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4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1715"/>
      </w:tblGrid>
      <w:tr w:rsidR="004E5A17" w:rsidTr="00A1160E">
        <w:tc>
          <w:tcPr>
            <w:tcW w:w="4905" w:type="dxa"/>
            <w:gridSpan w:val="2"/>
          </w:tcPr>
          <w:p w:rsidR="004E5A17" w:rsidRPr="00C64F6A" w:rsidRDefault="004E5A17" w:rsidP="00A1160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C64F6A">
              <w:rPr>
                <w:sz w:val="28"/>
                <w:szCs w:val="28"/>
              </w:rPr>
              <w:t>Утверждаю</w:t>
            </w:r>
          </w:p>
          <w:p w:rsidR="004E5A17" w:rsidRPr="00C64F6A" w:rsidRDefault="004E5A17" w:rsidP="00A1160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ГБУ</w:t>
            </w:r>
            <w:r w:rsidRPr="00C64F6A">
              <w:rPr>
                <w:sz w:val="28"/>
                <w:szCs w:val="28"/>
              </w:rPr>
              <w:t>ДО «Областной Центр</w:t>
            </w:r>
          </w:p>
          <w:p w:rsidR="004E5A17" w:rsidRPr="00C64F6A" w:rsidRDefault="004E5A17" w:rsidP="00A1160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C64F6A">
              <w:rPr>
                <w:sz w:val="28"/>
                <w:szCs w:val="28"/>
              </w:rPr>
              <w:t>дополнительного образования</w:t>
            </w:r>
            <w:r>
              <w:rPr>
                <w:sz w:val="28"/>
                <w:szCs w:val="28"/>
              </w:rPr>
              <w:t xml:space="preserve"> детей</w:t>
            </w:r>
            <w:r w:rsidRPr="00C64F6A">
              <w:rPr>
                <w:sz w:val="28"/>
                <w:szCs w:val="28"/>
              </w:rPr>
              <w:t>»</w:t>
            </w:r>
          </w:p>
          <w:p w:rsidR="004E5A17" w:rsidRDefault="004E5A17" w:rsidP="00C64F6A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4E5A17" w:rsidTr="00A1160E">
        <w:tc>
          <w:tcPr>
            <w:tcW w:w="3190" w:type="dxa"/>
          </w:tcPr>
          <w:p w:rsidR="004E5A17" w:rsidRDefault="004E5A17" w:rsidP="00C64F6A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65.85pt;margin-top:7.15pt;width:73.5pt;height:60pt;z-index:-251658240;visibility:visible;mso-position-horizontal-relative:text;mso-position-vertical-relative:text" wrapcoords="-441 0 -441 21060 21600 21060 21600 0 -441 0">
                  <v:imagedata r:id="rId5" o:title=""/>
                  <w10:wrap type="through"/>
                </v:shape>
              </w:pict>
            </w:r>
          </w:p>
        </w:tc>
        <w:tc>
          <w:tcPr>
            <w:tcW w:w="1715" w:type="dxa"/>
          </w:tcPr>
          <w:p w:rsidR="004E5A17" w:rsidRDefault="004E5A17" w:rsidP="00A1160E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  <w:p w:rsidR="004E5A17" w:rsidRDefault="004E5A17" w:rsidP="00A1160E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  <w:p w:rsidR="004E5A17" w:rsidRPr="00C64F6A" w:rsidRDefault="004E5A17" w:rsidP="00A1160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C64F6A">
              <w:rPr>
                <w:sz w:val="28"/>
                <w:szCs w:val="28"/>
              </w:rPr>
              <w:t>В.П.Попов</w:t>
            </w:r>
          </w:p>
          <w:p w:rsidR="004E5A17" w:rsidRDefault="004E5A17" w:rsidP="00C64F6A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4E5A17" w:rsidTr="00A1160E">
        <w:tc>
          <w:tcPr>
            <w:tcW w:w="4905" w:type="dxa"/>
            <w:gridSpan w:val="2"/>
          </w:tcPr>
          <w:p w:rsidR="004E5A17" w:rsidRDefault="004E5A17" w:rsidP="00A1160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«22» января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</w:t>
              </w:r>
              <w:r w:rsidRPr="00C64F6A">
                <w:rPr>
                  <w:sz w:val="28"/>
                  <w:szCs w:val="28"/>
                </w:rPr>
                <w:t xml:space="preserve"> г</w:t>
              </w:r>
            </w:smartTag>
            <w:r w:rsidRPr="00C64F6A">
              <w:rPr>
                <w:sz w:val="28"/>
                <w:szCs w:val="28"/>
              </w:rPr>
              <w:t>.</w:t>
            </w:r>
          </w:p>
        </w:tc>
      </w:tr>
    </w:tbl>
    <w:p w:rsidR="004E5A17" w:rsidRDefault="004E5A17" w:rsidP="00C64F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5A17" w:rsidRDefault="004E5A17" w:rsidP="00C64F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5A17" w:rsidRDefault="004E5A17" w:rsidP="00C64F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64F6A">
        <w:rPr>
          <w:rFonts w:ascii="Times New Roman" w:hAnsi="Times New Roman"/>
          <w:sz w:val="28"/>
          <w:szCs w:val="28"/>
        </w:rPr>
        <w:t xml:space="preserve"> </w:t>
      </w:r>
    </w:p>
    <w:p w:rsidR="004E5A17" w:rsidRDefault="004E5A17" w:rsidP="00C64F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5A17" w:rsidRDefault="004E5A17" w:rsidP="00C64F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5A17" w:rsidRDefault="004E5A17" w:rsidP="00C64F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5A17" w:rsidRDefault="004E5A17" w:rsidP="00C64F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5A17" w:rsidRDefault="004E5A17" w:rsidP="00C64F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5A17" w:rsidRDefault="004E5A17" w:rsidP="00A116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5A17" w:rsidRDefault="004E5A17" w:rsidP="00C64F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5A17" w:rsidRDefault="004E5A17" w:rsidP="00C64F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5A17" w:rsidRDefault="004E5A17" w:rsidP="00C64F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5A17" w:rsidRDefault="004E5A17" w:rsidP="00C64F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5A17" w:rsidRDefault="004E5A17" w:rsidP="00C64F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4E5A17" w:rsidRDefault="004E5A17" w:rsidP="00C64F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</w:t>
      </w:r>
      <w:r w:rsidRPr="00C64F6A">
        <w:rPr>
          <w:rFonts w:ascii="Times New Roman" w:hAnsi="Times New Roman"/>
          <w:sz w:val="28"/>
          <w:szCs w:val="28"/>
        </w:rPr>
        <w:t>областного конкурса учебных и методических материалов</w:t>
      </w:r>
    </w:p>
    <w:p w:rsidR="004E5A17" w:rsidRDefault="004E5A17" w:rsidP="007A71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4F6A">
        <w:rPr>
          <w:rFonts w:ascii="Times New Roman" w:hAnsi="Times New Roman"/>
          <w:sz w:val="28"/>
          <w:szCs w:val="28"/>
        </w:rPr>
        <w:t xml:space="preserve"> в помощь педагогам, организаторам туристско-краеведческой работы</w:t>
      </w:r>
    </w:p>
    <w:p w:rsidR="004E5A17" w:rsidRDefault="004E5A17" w:rsidP="007A71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4F6A">
        <w:rPr>
          <w:rFonts w:ascii="Times New Roman" w:hAnsi="Times New Roman"/>
          <w:sz w:val="28"/>
          <w:szCs w:val="28"/>
        </w:rPr>
        <w:t xml:space="preserve"> с обучающимися «Terra incognita»</w:t>
      </w:r>
    </w:p>
    <w:p w:rsidR="004E5A17" w:rsidRDefault="004E5A17" w:rsidP="00C64F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5A17" w:rsidRDefault="004E5A17" w:rsidP="00C64F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5A17" w:rsidRDefault="004E5A17" w:rsidP="00C64F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5A17" w:rsidRDefault="004E5A17" w:rsidP="00C64F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5A17" w:rsidRDefault="004E5A17" w:rsidP="00C64F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5A17" w:rsidRDefault="004E5A17" w:rsidP="00C64F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5A17" w:rsidRDefault="004E5A17" w:rsidP="00C64F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5A17" w:rsidRDefault="004E5A17" w:rsidP="00C64F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5A17" w:rsidRDefault="004E5A17" w:rsidP="00C64F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5A17" w:rsidRDefault="004E5A17" w:rsidP="00A116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5A17" w:rsidRDefault="004E5A17" w:rsidP="00A116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5A17" w:rsidRDefault="004E5A17" w:rsidP="00C64F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5A17" w:rsidRDefault="004E5A17" w:rsidP="00C64F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5A17" w:rsidRDefault="004E5A17" w:rsidP="00C64F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5A17" w:rsidRDefault="004E5A17" w:rsidP="00C64F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5A17" w:rsidRDefault="004E5A17" w:rsidP="00C64F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5A17" w:rsidRDefault="004E5A17" w:rsidP="00C64F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5A17" w:rsidRDefault="004E5A17" w:rsidP="00C64F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5A17" w:rsidRDefault="004E5A17" w:rsidP="00C64F6A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E5A17" w:rsidRDefault="004E5A17" w:rsidP="0096632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66324">
        <w:rPr>
          <w:rFonts w:ascii="Times New Roman" w:hAnsi="Times New Roman"/>
          <w:sz w:val="28"/>
          <w:szCs w:val="28"/>
        </w:rPr>
        <w:t>. Общие положения</w:t>
      </w:r>
    </w:p>
    <w:p w:rsidR="004E5A17" w:rsidRPr="00966324" w:rsidRDefault="004E5A17" w:rsidP="0096632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E5A17" w:rsidRPr="00966324" w:rsidRDefault="004E5A17" w:rsidP="0096632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66324">
        <w:rPr>
          <w:rFonts w:ascii="Times New Roman" w:hAnsi="Times New Roman"/>
          <w:sz w:val="28"/>
          <w:szCs w:val="28"/>
        </w:rPr>
        <w:t xml:space="preserve">1.  Настоящее положение определяет порядок организации и проведения областного конкурса учебных и методических материалов в помощь педагогам, организаторам краеведческой, туристической работы с обучающимися  «Terra incognita» (далее именуется – конкурс) в 2015 - 2016 учебном году. </w:t>
      </w:r>
    </w:p>
    <w:p w:rsidR="004E5A17" w:rsidRPr="00966324" w:rsidRDefault="004E5A17" w:rsidP="0096632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66324">
        <w:rPr>
          <w:rFonts w:ascii="Times New Roman" w:hAnsi="Times New Roman"/>
          <w:sz w:val="28"/>
          <w:szCs w:val="28"/>
        </w:rPr>
        <w:t>2. Конкурс проводится с целью создания условий, способствующих совершенствованию научно-методической педагогической деятельности, направленной на обеспечение высокого качества образовательного процесса в системе дополнительного образования детей туристско-краеведческой направленности.</w:t>
      </w:r>
    </w:p>
    <w:p w:rsidR="004E5A17" w:rsidRPr="00966324" w:rsidRDefault="004E5A17" w:rsidP="0096632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66324">
        <w:rPr>
          <w:rFonts w:ascii="Times New Roman" w:hAnsi="Times New Roman"/>
          <w:sz w:val="28"/>
          <w:szCs w:val="28"/>
        </w:rPr>
        <w:t>3. Основные задачи конкурса:</w:t>
      </w:r>
    </w:p>
    <w:p w:rsidR="004E5A17" w:rsidRPr="00966324" w:rsidRDefault="004E5A17" w:rsidP="0096632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66324">
        <w:rPr>
          <w:rFonts w:ascii="Times New Roman" w:hAnsi="Times New Roman"/>
          <w:sz w:val="28"/>
          <w:szCs w:val="28"/>
        </w:rPr>
        <w:t>- содействие в создании условий, обеспечивающих взаимодействие общеобразовательных организаций и организаций до</w:t>
      </w:r>
      <w:r>
        <w:rPr>
          <w:rFonts w:ascii="Times New Roman" w:hAnsi="Times New Roman"/>
          <w:sz w:val="28"/>
          <w:szCs w:val="28"/>
        </w:rPr>
        <w:t xml:space="preserve">полнительного образования </w:t>
      </w:r>
      <w:r w:rsidRPr="00966324">
        <w:rPr>
          <w:rFonts w:ascii="Times New Roman" w:hAnsi="Times New Roman"/>
          <w:sz w:val="28"/>
          <w:szCs w:val="28"/>
        </w:rPr>
        <w:t>в реализации Федерального государственного образовательного стандарта начального</w:t>
      </w:r>
      <w:r>
        <w:rPr>
          <w:rFonts w:ascii="Times New Roman" w:hAnsi="Times New Roman"/>
          <w:sz w:val="28"/>
          <w:szCs w:val="28"/>
        </w:rPr>
        <w:t xml:space="preserve"> общего</w:t>
      </w:r>
      <w:r w:rsidRPr="00966324">
        <w:rPr>
          <w:rFonts w:ascii="Times New Roman" w:hAnsi="Times New Roman"/>
          <w:sz w:val="28"/>
          <w:szCs w:val="28"/>
        </w:rPr>
        <w:t>, основ</w:t>
      </w:r>
      <w:r>
        <w:rPr>
          <w:rFonts w:ascii="Times New Roman" w:hAnsi="Times New Roman"/>
          <w:sz w:val="28"/>
          <w:szCs w:val="28"/>
        </w:rPr>
        <w:t>ного общего и среднего</w:t>
      </w:r>
      <w:r w:rsidRPr="00966324">
        <w:rPr>
          <w:rFonts w:ascii="Times New Roman" w:hAnsi="Times New Roman"/>
          <w:sz w:val="28"/>
          <w:szCs w:val="28"/>
        </w:rPr>
        <w:t xml:space="preserve"> общего образования средствами туристско-краеведческой  деятельности;</w:t>
      </w:r>
    </w:p>
    <w:p w:rsidR="004E5A17" w:rsidRPr="00966324" w:rsidRDefault="004E5A17" w:rsidP="0096632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66324">
        <w:rPr>
          <w:rFonts w:ascii="Times New Roman" w:hAnsi="Times New Roman"/>
          <w:sz w:val="28"/>
          <w:szCs w:val="28"/>
        </w:rPr>
        <w:t>- обновление содержания методического обеспечения дополнительного образования детей туристско-краеведческой направленности;</w:t>
      </w:r>
    </w:p>
    <w:p w:rsidR="004E5A17" w:rsidRPr="00966324" w:rsidRDefault="004E5A17" w:rsidP="0096632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66324">
        <w:rPr>
          <w:rFonts w:ascii="Times New Roman" w:hAnsi="Times New Roman"/>
          <w:sz w:val="28"/>
          <w:szCs w:val="28"/>
        </w:rPr>
        <w:t>- активизация научного, методического и творческого потенциала педагогов туристско-краеведческой направленности;</w:t>
      </w:r>
    </w:p>
    <w:p w:rsidR="004E5A17" w:rsidRPr="00966324" w:rsidRDefault="004E5A17" w:rsidP="0096632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66324">
        <w:rPr>
          <w:rFonts w:ascii="Times New Roman" w:hAnsi="Times New Roman"/>
          <w:sz w:val="28"/>
          <w:szCs w:val="28"/>
        </w:rPr>
        <w:t>- выявление и распространение новых направлений, педагогических идей, перспективных проектов и методик, содержания учебных и методических материалов.</w:t>
      </w:r>
    </w:p>
    <w:p w:rsidR="004E5A17" w:rsidRPr="00966324" w:rsidRDefault="004E5A17" w:rsidP="0096632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E5A17" w:rsidRDefault="004E5A17" w:rsidP="009663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6324">
        <w:rPr>
          <w:rFonts w:ascii="Times New Roman" w:hAnsi="Times New Roman"/>
          <w:sz w:val="28"/>
          <w:szCs w:val="28"/>
          <w:lang w:val="en-US"/>
        </w:rPr>
        <w:t>II</w:t>
      </w:r>
      <w:r w:rsidRPr="00966324">
        <w:rPr>
          <w:rFonts w:ascii="Times New Roman" w:hAnsi="Times New Roman"/>
          <w:sz w:val="28"/>
          <w:szCs w:val="28"/>
        </w:rPr>
        <w:t>. Организаторы конкурса</w:t>
      </w:r>
    </w:p>
    <w:p w:rsidR="004E5A17" w:rsidRPr="00966324" w:rsidRDefault="004E5A17" w:rsidP="009663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5A17" w:rsidRPr="00966324" w:rsidRDefault="004E5A17" w:rsidP="0096632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6324">
        <w:rPr>
          <w:rFonts w:ascii="Times New Roman" w:hAnsi="Times New Roman"/>
          <w:sz w:val="28"/>
          <w:szCs w:val="28"/>
        </w:rPr>
        <w:t>4. Организатором конкурса является государственное бюджетное учреждение дополнительного образования «Областной Центр дополнительного образования детей».</w:t>
      </w:r>
    </w:p>
    <w:p w:rsidR="004E5A17" w:rsidRDefault="004E5A17" w:rsidP="009663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5A17" w:rsidRDefault="004E5A17" w:rsidP="009663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6324">
        <w:rPr>
          <w:rFonts w:ascii="Times New Roman" w:hAnsi="Times New Roman"/>
          <w:sz w:val="28"/>
          <w:szCs w:val="28"/>
          <w:lang w:val="en-US"/>
        </w:rPr>
        <w:t>III</w:t>
      </w:r>
      <w:r w:rsidRPr="00966324">
        <w:rPr>
          <w:rFonts w:ascii="Times New Roman" w:hAnsi="Times New Roman"/>
          <w:sz w:val="28"/>
          <w:szCs w:val="28"/>
        </w:rPr>
        <w:t>. Участники конкурса</w:t>
      </w:r>
    </w:p>
    <w:p w:rsidR="004E5A17" w:rsidRPr="00966324" w:rsidRDefault="004E5A17" w:rsidP="009663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5A17" w:rsidRPr="00966324" w:rsidRDefault="004E5A17" w:rsidP="0096632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6324">
        <w:rPr>
          <w:rFonts w:ascii="Times New Roman" w:hAnsi="Times New Roman"/>
          <w:sz w:val="28"/>
          <w:szCs w:val="28"/>
        </w:rPr>
        <w:t xml:space="preserve">5. В конкурсе принимают участие педагоги, педагоги-организаторы, методисты образовательных организаций всех видов и типов. </w:t>
      </w:r>
    </w:p>
    <w:p w:rsidR="004E5A17" w:rsidRDefault="004E5A17" w:rsidP="0096632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E5A17" w:rsidRDefault="004E5A17" w:rsidP="0096632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966324">
        <w:rPr>
          <w:rFonts w:ascii="Times New Roman" w:hAnsi="Times New Roman"/>
          <w:sz w:val="28"/>
          <w:szCs w:val="28"/>
          <w:lang w:val="en-US"/>
        </w:rPr>
        <w:t>IV</w:t>
      </w:r>
      <w:r w:rsidRPr="00966324">
        <w:rPr>
          <w:rFonts w:ascii="Times New Roman" w:hAnsi="Times New Roman"/>
          <w:sz w:val="28"/>
          <w:szCs w:val="28"/>
        </w:rPr>
        <w:t>. Организационный комитет конкурса</w:t>
      </w:r>
    </w:p>
    <w:p w:rsidR="004E5A17" w:rsidRPr="00966324" w:rsidRDefault="004E5A17" w:rsidP="0096632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E5A17" w:rsidRPr="00966324" w:rsidRDefault="004E5A17" w:rsidP="009663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6324">
        <w:rPr>
          <w:rFonts w:ascii="Times New Roman" w:hAnsi="Times New Roman"/>
          <w:sz w:val="28"/>
          <w:szCs w:val="28"/>
        </w:rPr>
        <w:t>6. Подготовку и проведение конкурса осуществляет организационный комитет (далее – оргкомитет). Состав оргкомитета утверждается организатором конкурса.</w:t>
      </w:r>
    </w:p>
    <w:p w:rsidR="004E5A17" w:rsidRPr="00966324" w:rsidRDefault="004E5A17" w:rsidP="0096632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6324">
        <w:rPr>
          <w:rFonts w:ascii="Times New Roman" w:hAnsi="Times New Roman"/>
          <w:sz w:val="28"/>
          <w:szCs w:val="28"/>
        </w:rPr>
        <w:t>7. Оргкомитет осуществляет следующие функции:</w:t>
      </w:r>
    </w:p>
    <w:p w:rsidR="004E5A17" w:rsidRPr="00966324" w:rsidRDefault="004E5A17" w:rsidP="0096632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6324">
        <w:rPr>
          <w:rFonts w:ascii="Times New Roman" w:hAnsi="Times New Roman"/>
          <w:sz w:val="28"/>
          <w:szCs w:val="28"/>
        </w:rPr>
        <w:t>1) осуществляет общее руководство подготовкой и проведением конкурса;</w:t>
      </w:r>
    </w:p>
    <w:p w:rsidR="004E5A17" w:rsidRPr="00966324" w:rsidRDefault="004E5A17" w:rsidP="0096632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6324">
        <w:rPr>
          <w:rFonts w:ascii="Times New Roman" w:hAnsi="Times New Roman"/>
          <w:sz w:val="28"/>
          <w:szCs w:val="28"/>
        </w:rPr>
        <w:t>2) содействует формированию и организации деятельности экспертного совета;</w:t>
      </w:r>
    </w:p>
    <w:p w:rsidR="004E5A17" w:rsidRPr="00966324" w:rsidRDefault="004E5A17" w:rsidP="00966324">
      <w:pPr>
        <w:tabs>
          <w:tab w:val="num" w:pos="187"/>
          <w:tab w:val="left" w:pos="916"/>
          <w:tab w:val="left" w:pos="112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324">
        <w:rPr>
          <w:rFonts w:ascii="Times New Roman" w:hAnsi="Times New Roman"/>
          <w:sz w:val="28"/>
          <w:szCs w:val="28"/>
        </w:rPr>
        <w:t>3) на основании решения экспертного совета утверждает список победителей и призёров конкурса;</w:t>
      </w:r>
    </w:p>
    <w:p w:rsidR="004E5A17" w:rsidRPr="00966324" w:rsidRDefault="004E5A17" w:rsidP="0096632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6324">
        <w:rPr>
          <w:rFonts w:ascii="Times New Roman" w:hAnsi="Times New Roman"/>
          <w:sz w:val="28"/>
          <w:szCs w:val="28"/>
        </w:rPr>
        <w:t>4) информирует участников об итогах конкурса;</w:t>
      </w:r>
    </w:p>
    <w:p w:rsidR="004E5A17" w:rsidRPr="00966324" w:rsidRDefault="004E5A17" w:rsidP="0096632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6324">
        <w:rPr>
          <w:rFonts w:ascii="Times New Roman" w:hAnsi="Times New Roman"/>
          <w:sz w:val="28"/>
          <w:szCs w:val="28"/>
        </w:rPr>
        <w:t>5) утверждает порядок награждения победителей и призеров  конкурса.</w:t>
      </w:r>
    </w:p>
    <w:p w:rsidR="004E5A17" w:rsidRPr="00966324" w:rsidRDefault="004E5A17" w:rsidP="0096632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E5A17" w:rsidRDefault="004E5A17" w:rsidP="009663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6324">
        <w:rPr>
          <w:rFonts w:ascii="Times New Roman" w:hAnsi="Times New Roman"/>
          <w:sz w:val="28"/>
          <w:szCs w:val="28"/>
          <w:lang w:val="en-US"/>
        </w:rPr>
        <w:t>V</w:t>
      </w:r>
      <w:r w:rsidRPr="00966324">
        <w:rPr>
          <w:rFonts w:ascii="Times New Roman" w:hAnsi="Times New Roman"/>
          <w:sz w:val="28"/>
          <w:szCs w:val="28"/>
        </w:rPr>
        <w:t xml:space="preserve">. Порядок и условия проведения конкурса </w:t>
      </w:r>
    </w:p>
    <w:p w:rsidR="004E5A17" w:rsidRPr="00966324" w:rsidRDefault="004E5A17" w:rsidP="009663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5A17" w:rsidRPr="00966324" w:rsidRDefault="004E5A17" w:rsidP="004039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324">
        <w:rPr>
          <w:rFonts w:ascii="Times New Roman" w:hAnsi="Times New Roman"/>
          <w:sz w:val="28"/>
          <w:szCs w:val="28"/>
        </w:rPr>
        <w:t>8. Конкурс проводится по следующим номинациям:</w:t>
      </w:r>
    </w:p>
    <w:p w:rsidR="004E5A17" w:rsidRPr="00966324" w:rsidRDefault="004E5A17" w:rsidP="009663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324">
        <w:rPr>
          <w:rFonts w:ascii="Times New Roman" w:hAnsi="Times New Roman"/>
          <w:sz w:val="28"/>
          <w:szCs w:val="28"/>
        </w:rPr>
        <w:t>- учебное пособие;</w:t>
      </w:r>
    </w:p>
    <w:p w:rsidR="004E5A17" w:rsidRPr="00966324" w:rsidRDefault="004E5A17" w:rsidP="009663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324">
        <w:rPr>
          <w:rFonts w:ascii="Times New Roman" w:hAnsi="Times New Roman"/>
          <w:sz w:val="28"/>
          <w:szCs w:val="28"/>
        </w:rPr>
        <w:t>- методическое пособие;</w:t>
      </w:r>
    </w:p>
    <w:p w:rsidR="004E5A17" w:rsidRPr="00966324" w:rsidRDefault="004E5A17" w:rsidP="009663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324">
        <w:rPr>
          <w:rFonts w:ascii="Times New Roman" w:hAnsi="Times New Roman"/>
          <w:sz w:val="28"/>
          <w:szCs w:val="28"/>
        </w:rPr>
        <w:t>- разработка занятия детского объединения;</w:t>
      </w:r>
    </w:p>
    <w:p w:rsidR="004E5A17" w:rsidRPr="00966324" w:rsidRDefault="004E5A17" w:rsidP="009663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324">
        <w:rPr>
          <w:rFonts w:ascii="Times New Roman" w:hAnsi="Times New Roman"/>
          <w:sz w:val="28"/>
          <w:szCs w:val="28"/>
        </w:rPr>
        <w:t>- разработка внеклассного мероприятия для обучающихся общеобразовательных организаций;</w:t>
      </w:r>
    </w:p>
    <w:p w:rsidR="004E5A17" w:rsidRPr="00966324" w:rsidRDefault="004E5A17" w:rsidP="009663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324">
        <w:rPr>
          <w:rFonts w:ascii="Times New Roman" w:hAnsi="Times New Roman"/>
          <w:sz w:val="28"/>
          <w:szCs w:val="28"/>
        </w:rPr>
        <w:t>- методические статьи с описанием педагогического опыта в системе дополнительного образования детей;</w:t>
      </w:r>
    </w:p>
    <w:p w:rsidR="004E5A17" w:rsidRPr="00966324" w:rsidRDefault="004E5A17" w:rsidP="009663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324">
        <w:rPr>
          <w:rFonts w:ascii="Times New Roman" w:hAnsi="Times New Roman"/>
          <w:sz w:val="28"/>
          <w:szCs w:val="28"/>
        </w:rPr>
        <w:t>- дидактические материалы (игры, путевод</w:t>
      </w:r>
      <w:r>
        <w:rPr>
          <w:rFonts w:ascii="Times New Roman" w:hAnsi="Times New Roman"/>
          <w:sz w:val="28"/>
          <w:szCs w:val="28"/>
        </w:rPr>
        <w:t>ители, описания маршрутов и другое</w:t>
      </w:r>
      <w:r w:rsidRPr="00966324">
        <w:rPr>
          <w:rFonts w:ascii="Times New Roman" w:hAnsi="Times New Roman"/>
          <w:sz w:val="28"/>
          <w:szCs w:val="28"/>
        </w:rPr>
        <w:t>);</w:t>
      </w:r>
    </w:p>
    <w:p w:rsidR="004E5A17" w:rsidRDefault="004E5A17" w:rsidP="009663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324">
        <w:rPr>
          <w:rFonts w:ascii="Times New Roman" w:hAnsi="Times New Roman"/>
          <w:sz w:val="28"/>
          <w:szCs w:val="28"/>
        </w:rPr>
        <w:t>- информационные технологии в учебно-воспитательном процессе</w:t>
      </w:r>
      <w:r>
        <w:rPr>
          <w:rFonts w:ascii="Times New Roman" w:hAnsi="Times New Roman"/>
          <w:sz w:val="28"/>
          <w:szCs w:val="28"/>
        </w:rPr>
        <w:t>.</w:t>
      </w:r>
    </w:p>
    <w:p w:rsidR="004E5A17" w:rsidRPr="00966324" w:rsidRDefault="004E5A17" w:rsidP="009663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Конкурсные работы представляются</w:t>
      </w:r>
      <w:r w:rsidRPr="00966324">
        <w:rPr>
          <w:rFonts w:ascii="Times New Roman" w:hAnsi="Times New Roman"/>
          <w:sz w:val="28"/>
          <w:szCs w:val="28"/>
        </w:rPr>
        <w:t xml:space="preserve"> в рамках следующих направлений деятельности:</w:t>
      </w:r>
    </w:p>
    <w:p w:rsidR="004E5A17" w:rsidRPr="00966324" w:rsidRDefault="004E5A17" w:rsidP="009663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324">
        <w:rPr>
          <w:rFonts w:ascii="Times New Roman" w:hAnsi="Times New Roman"/>
          <w:sz w:val="28"/>
          <w:szCs w:val="28"/>
        </w:rPr>
        <w:t>- туризм;</w:t>
      </w:r>
    </w:p>
    <w:p w:rsidR="004E5A17" w:rsidRPr="00966324" w:rsidRDefault="004E5A17" w:rsidP="009663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324">
        <w:rPr>
          <w:rFonts w:ascii="Times New Roman" w:hAnsi="Times New Roman"/>
          <w:sz w:val="28"/>
          <w:szCs w:val="28"/>
        </w:rPr>
        <w:t>- спортивное ориентирование;</w:t>
      </w:r>
    </w:p>
    <w:p w:rsidR="004E5A17" w:rsidRPr="00966324" w:rsidRDefault="004E5A17" w:rsidP="009663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324">
        <w:rPr>
          <w:rFonts w:ascii="Times New Roman" w:hAnsi="Times New Roman"/>
          <w:sz w:val="28"/>
          <w:szCs w:val="28"/>
        </w:rPr>
        <w:t>- геология;</w:t>
      </w:r>
    </w:p>
    <w:p w:rsidR="004E5A17" w:rsidRPr="00966324" w:rsidRDefault="004E5A17" w:rsidP="009663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324">
        <w:rPr>
          <w:rFonts w:ascii="Times New Roman" w:hAnsi="Times New Roman"/>
          <w:sz w:val="28"/>
          <w:szCs w:val="28"/>
        </w:rPr>
        <w:t>- краеведение;</w:t>
      </w:r>
    </w:p>
    <w:p w:rsidR="004E5A17" w:rsidRPr="00966324" w:rsidRDefault="004E5A17" w:rsidP="009663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324">
        <w:rPr>
          <w:rFonts w:ascii="Times New Roman" w:hAnsi="Times New Roman"/>
          <w:sz w:val="28"/>
          <w:szCs w:val="28"/>
        </w:rPr>
        <w:t>- музеи образовательных организаций;</w:t>
      </w:r>
    </w:p>
    <w:p w:rsidR="004E5A17" w:rsidRPr="00966324" w:rsidRDefault="004E5A17" w:rsidP="009663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324">
        <w:rPr>
          <w:rFonts w:ascii="Times New Roman" w:hAnsi="Times New Roman"/>
          <w:sz w:val="28"/>
          <w:szCs w:val="28"/>
        </w:rPr>
        <w:t>- организация летнего отдыха обучающихся, воспитанников;</w:t>
      </w:r>
    </w:p>
    <w:p w:rsidR="004E5A17" w:rsidRPr="00966324" w:rsidRDefault="004E5A17" w:rsidP="009663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324">
        <w:rPr>
          <w:rFonts w:ascii="Times New Roman" w:hAnsi="Times New Roman"/>
          <w:sz w:val="28"/>
          <w:szCs w:val="28"/>
        </w:rPr>
        <w:t>- обеспечение безопасности жизнедеятельности в природных условиях.</w:t>
      </w:r>
    </w:p>
    <w:p w:rsidR="004E5A17" w:rsidRPr="00966324" w:rsidRDefault="004E5A17" w:rsidP="009663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324">
        <w:rPr>
          <w:rFonts w:ascii="Times New Roman" w:hAnsi="Times New Roman"/>
          <w:sz w:val="28"/>
          <w:szCs w:val="28"/>
        </w:rPr>
        <w:t>9. Для участия в конкурсе в адрес оргкомитета (</w:t>
      </w:r>
      <w:smartTag w:uri="urn:schemas-microsoft-com:office:smarttags" w:element="metricconverter">
        <w:smartTagPr>
          <w:attr w:name="ProductID" w:val="2 см"/>
        </w:smartTagPr>
        <w:r w:rsidRPr="00966324">
          <w:rPr>
            <w:rFonts w:ascii="Times New Roman" w:hAnsi="Times New Roman"/>
            <w:sz w:val="28"/>
            <w:szCs w:val="28"/>
          </w:rPr>
          <w:t>454081, г</w:t>
        </w:r>
      </w:smartTag>
      <w:r>
        <w:rPr>
          <w:rFonts w:ascii="Times New Roman" w:hAnsi="Times New Roman"/>
          <w:sz w:val="28"/>
          <w:szCs w:val="28"/>
        </w:rPr>
        <w:t xml:space="preserve">. Челябинск,            ул. Котина, </w:t>
      </w:r>
      <w:r w:rsidRPr="00966324">
        <w:rPr>
          <w:rFonts w:ascii="Times New Roman" w:hAnsi="Times New Roman"/>
          <w:sz w:val="28"/>
          <w:szCs w:val="28"/>
        </w:rPr>
        <w:t xml:space="preserve">68, ГБУДО «Областной Центр дополнительного образования детей»,    тел.8(351)773-62-82, </w:t>
      </w:r>
      <w:r w:rsidRPr="00966324">
        <w:rPr>
          <w:rFonts w:ascii="Times New Roman" w:hAnsi="Times New Roman"/>
          <w:sz w:val="28"/>
          <w:szCs w:val="28"/>
          <w:lang w:val="en-US"/>
        </w:rPr>
        <w:t>e</w:t>
      </w:r>
      <w:r w:rsidRPr="00966324">
        <w:rPr>
          <w:rFonts w:ascii="Times New Roman" w:hAnsi="Times New Roman"/>
          <w:sz w:val="28"/>
          <w:szCs w:val="28"/>
        </w:rPr>
        <w:t>-</w:t>
      </w:r>
      <w:r w:rsidRPr="00966324">
        <w:rPr>
          <w:rFonts w:ascii="Times New Roman" w:hAnsi="Times New Roman"/>
          <w:sz w:val="28"/>
          <w:szCs w:val="28"/>
          <w:lang w:val="en-US"/>
        </w:rPr>
        <w:t>mail</w:t>
      </w:r>
      <w:r w:rsidRPr="00966324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966324">
          <w:rPr>
            <w:rStyle w:val="Hyperlink"/>
            <w:rFonts w:ascii="Times New Roman" w:hAnsi="Times New Roman"/>
            <w:sz w:val="28"/>
            <w:szCs w:val="28"/>
            <w:lang w:val="en-US"/>
          </w:rPr>
          <w:t>ocdod</w:t>
        </w:r>
        <w:r w:rsidRPr="00966324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966324">
          <w:rPr>
            <w:rStyle w:val="Hyperlink"/>
            <w:rFonts w:ascii="Times New Roman" w:hAnsi="Times New Roman"/>
            <w:sz w:val="28"/>
            <w:szCs w:val="28"/>
            <w:lang w:val="en-US"/>
          </w:rPr>
          <w:t>mail</w:t>
        </w:r>
        <w:r w:rsidRPr="00966324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966324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)  в  срок  до 04</w:t>
      </w:r>
      <w:r w:rsidRPr="00966324">
        <w:rPr>
          <w:rFonts w:ascii="Times New Roman" w:hAnsi="Times New Roman"/>
          <w:sz w:val="28"/>
          <w:szCs w:val="28"/>
        </w:rPr>
        <w:t xml:space="preserve"> марта 2016 года  </w:t>
      </w:r>
      <w:r>
        <w:rPr>
          <w:rFonts w:ascii="Times New Roman" w:hAnsi="Times New Roman"/>
          <w:sz w:val="28"/>
          <w:szCs w:val="28"/>
        </w:rPr>
        <w:t xml:space="preserve">в электронном виде </w:t>
      </w:r>
      <w:r w:rsidRPr="00966324">
        <w:rPr>
          <w:rFonts w:ascii="Times New Roman" w:hAnsi="Times New Roman"/>
          <w:sz w:val="28"/>
          <w:szCs w:val="28"/>
        </w:rPr>
        <w:t>представляются следующие документы:</w:t>
      </w:r>
    </w:p>
    <w:p w:rsidR="004E5A17" w:rsidRPr="00966324" w:rsidRDefault="004E5A17" w:rsidP="009663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324">
        <w:rPr>
          <w:rFonts w:ascii="Times New Roman" w:hAnsi="Times New Roman"/>
          <w:sz w:val="28"/>
          <w:szCs w:val="28"/>
        </w:rPr>
        <w:t>1) заявка (приложение 1);</w:t>
      </w:r>
    </w:p>
    <w:p w:rsidR="004E5A17" w:rsidRPr="00966324" w:rsidRDefault="004E5A17" w:rsidP="00552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конкурсная работа</w:t>
      </w:r>
      <w:r w:rsidRPr="00966324">
        <w:rPr>
          <w:rFonts w:ascii="Times New Roman" w:hAnsi="Times New Roman"/>
          <w:sz w:val="28"/>
          <w:szCs w:val="28"/>
        </w:rPr>
        <w:t>;</w:t>
      </w:r>
    </w:p>
    <w:p w:rsidR="004E5A17" w:rsidRDefault="004E5A17" w:rsidP="009663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66324">
        <w:rPr>
          <w:rFonts w:ascii="Times New Roman" w:hAnsi="Times New Roman"/>
          <w:sz w:val="28"/>
          <w:szCs w:val="28"/>
        </w:rPr>
        <w:t>) согласие на обработку персональн</w:t>
      </w:r>
      <w:r>
        <w:rPr>
          <w:rFonts w:ascii="Times New Roman" w:hAnsi="Times New Roman"/>
          <w:sz w:val="28"/>
          <w:szCs w:val="28"/>
        </w:rPr>
        <w:t>ых данных педагога (приложение 2);</w:t>
      </w:r>
    </w:p>
    <w:p w:rsidR="004E5A17" w:rsidRPr="00CA0D64" w:rsidRDefault="004E5A17" w:rsidP="009663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договор на оказание услуг, </w:t>
      </w:r>
      <w:r w:rsidRPr="00CA0D64">
        <w:rPr>
          <w:rFonts w:ascii="Times New Roman" w:hAnsi="Times New Roman"/>
          <w:sz w:val="28"/>
          <w:szCs w:val="28"/>
        </w:rPr>
        <w:t>копия документа об оплате организационного взноса</w:t>
      </w:r>
      <w:r>
        <w:rPr>
          <w:rFonts w:ascii="Times New Roman" w:hAnsi="Times New Roman"/>
          <w:sz w:val="28"/>
          <w:szCs w:val="28"/>
        </w:rPr>
        <w:t>.</w:t>
      </w:r>
    </w:p>
    <w:p w:rsidR="004E5A17" w:rsidRPr="00966324" w:rsidRDefault="004E5A17" w:rsidP="009663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324">
        <w:rPr>
          <w:rFonts w:ascii="Times New Roman" w:hAnsi="Times New Roman"/>
          <w:sz w:val="28"/>
          <w:szCs w:val="28"/>
        </w:rPr>
        <w:t>10. Требования к оформлению конкурсных работ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4E5A17" w:rsidRPr="00966324" w:rsidRDefault="004E5A17" w:rsidP="009663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324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Страницы</w:t>
      </w:r>
      <w:r w:rsidRPr="00966324">
        <w:rPr>
          <w:rFonts w:ascii="Times New Roman" w:hAnsi="Times New Roman"/>
          <w:sz w:val="28"/>
          <w:szCs w:val="28"/>
        </w:rPr>
        <w:t xml:space="preserve"> должны быть пронумерованы,   шрифт </w:t>
      </w:r>
      <w:r w:rsidRPr="00966324">
        <w:rPr>
          <w:rFonts w:ascii="Times New Roman" w:hAnsi="Times New Roman"/>
          <w:sz w:val="28"/>
          <w:szCs w:val="28"/>
          <w:lang w:val="en-US"/>
        </w:rPr>
        <w:t>Times</w:t>
      </w:r>
      <w:r w:rsidRPr="00966324">
        <w:rPr>
          <w:rFonts w:ascii="Times New Roman" w:hAnsi="Times New Roman"/>
          <w:sz w:val="28"/>
          <w:szCs w:val="28"/>
        </w:rPr>
        <w:t xml:space="preserve"> </w:t>
      </w:r>
      <w:r w:rsidRPr="00966324">
        <w:rPr>
          <w:rFonts w:ascii="Times New Roman" w:hAnsi="Times New Roman"/>
          <w:sz w:val="28"/>
          <w:szCs w:val="28"/>
          <w:lang w:val="en-US"/>
        </w:rPr>
        <w:t>New</w:t>
      </w:r>
      <w:r w:rsidRPr="00966324">
        <w:rPr>
          <w:rFonts w:ascii="Times New Roman" w:hAnsi="Times New Roman"/>
          <w:sz w:val="28"/>
          <w:szCs w:val="28"/>
        </w:rPr>
        <w:t xml:space="preserve"> </w:t>
      </w:r>
      <w:r w:rsidRPr="00966324">
        <w:rPr>
          <w:rFonts w:ascii="Times New Roman" w:hAnsi="Times New Roman"/>
          <w:sz w:val="28"/>
          <w:szCs w:val="28"/>
          <w:lang w:val="en-US"/>
        </w:rPr>
        <w:t>Roman</w:t>
      </w:r>
      <w:r w:rsidRPr="00966324">
        <w:rPr>
          <w:rFonts w:ascii="Times New Roman" w:hAnsi="Times New Roman"/>
          <w:sz w:val="28"/>
          <w:szCs w:val="28"/>
        </w:rPr>
        <w:t xml:space="preserve">, кегль 14. Поля: слева </w:t>
      </w:r>
      <w:r>
        <w:rPr>
          <w:rFonts w:ascii="Times New Roman" w:hAnsi="Times New Roman"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/>
            <w:sz w:val="28"/>
            <w:szCs w:val="28"/>
          </w:rPr>
          <w:t>3 см</w:t>
        </w:r>
      </w:smartTag>
      <w:r>
        <w:rPr>
          <w:rFonts w:ascii="Times New Roman" w:hAnsi="Times New Roman"/>
          <w:sz w:val="28"/>
          <w:szCs w:val="28"/>
        </w:rPr>
        <w:t xml:space="preserve">.; справа –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/>
            <w:sz w:val="28"/>
            <w:szCs w:val="28"/>
          </w:rPr>
          <w:t>1,5 см</w:t>
        </w:r>
      </w:smartTag>
      <w:r>
        <w:rPr>
          <w:rFonts w:ascii="Times New Roman" w:hAnsi="Times New Roman"/>
          <w:sz w:val="28"/>
          <w:szCs w:val="28"/>
        </w:rPr>
        <w:t xml:space="preserve">.; </w:t>
      </w:r>
      <w:r w:rsidRPr="00966324">
        <w:rPr>
          <w:rFonts w:ascii="Times New Roman" w:hAnsi="Times New Roman"/>
          <w:sz w:val="28"/>
          <w:szCs w:val="28"/>
        </w:rPr>
        <w:t xml:space="preserve"> снизу и сверху</w:t>
      </w:r>
      <w:r>
        <w:rPr>
          <w:rFonts w:ascii="Times New Roman" w:hAnsi="Times New Roman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/>
            <w:sz w:val="28"/>
            <w:szCs w:val="28"/>
          </w:rPr>
          <w:t>2 см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4E5A17" w:rsidRPr="00966324" w:rsidRDefault="004E5A17" w:rsidP="009663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324">
        <w:rPr>
          <w:rFonts w:ascii="Times New Roman" w:hAnsi="Times New Roman"/>
          <w:sz w:val="28"/>
          <w:szCs w:val="28"/>
        </w:rPr>
        <w:t>2) Порядок расположения (структура) текста:</w:t>
      </w:r>
    </w:p>
    <w:p w:rsidR="004E5A17" w:rsidRPr="00966324" w:rsidRDefault="004E5A17" w:rsidP="009663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324">
        <w:rPr>
          <w:rFonts w:ascii="Times New Roman" w:hAnsi="Times New Roman"/>
          <w:sz w:val="28"/>
          <w:szCs w:val="28"/>
        </w:rPr>
        <w:t>- фамилия и инициалы автора (полужирный шрифт, по центру);</w:t>
      </w:r>
    </w:p>
    <w:p w:rsidR="004E5A17" w:rsidRPr="00966324" w:rsidRDefault="004E5A17" w:rsidP="00552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324">
        <w:rPr>
          <w:rFonts w:ascii="Times New Roman" w:hAnsi="Times New Roman"/>
          <w:sz w:val="28"/>
          <w:szCs w:val="28"/>
        </w:rPr>
        <w:t>- сведения об авторе (учёное звание, учёная степень, место работы/учёбы);</w:t>
      </w:r>
    </w:p>
    <w:p w:rsidR="004E5A17" w:rsidRPr="00966324" w:rsidRDefault="004E5A17" w:rsidP="009663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324">
        <w:rPr>
          <w:rFonts w:ascii="Times New Roman" w:hAnsi="Times New Roman"/>
          <w:sz w:val="28"/>
          <w:szCs w:val="28"/>
        </w:rPr>
        <w:t>-название методической разработки (заглавными буквами, полужирный шрифт, по центру);</w:t>
      </w:r>
    </w:p>
    <w:p w:rsidR="004E5A17" w:rsidRPr="00966324" w:rsidRDefault="004E5A17" w:rsidP="009663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324">
        <w:rPr>
          <w:rFonts w:ascii="Times New Roman" w:hAnsi="Times New Roman"/>
          <w:sz w:val="28"/>
          <w:szCs w:val="28"/>
        </w:rPr>
        <w:t>- основной текст;</w:t>
      </w:r>
    </w:p>
    <w:p w:rsidR="004E5A17" w:rsidRPr="00966324" w:rsidRDefault="004E5A17" w:rsidP="009663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324">
        <w:rPr>
          <w:rFonts w:ascii="Times New Roman" w:hAnsi="Times New Roman"/>
          <w:sz w:val="28"/>
          <w:szCs w:val="28"/>
        </w:rPr>
        <w:t>- литература (источники).</w:t>
      </w:r>
    </w:p>
    <w:p w:rsidR="004E5A17" w:rsidRDefault="004E5A17" w:rsidP="009663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Электронные</w:t>
      </w:r>
      <w:r w:rsidRPr="00966324">
        <w:rPr>
          <w:rFonts w:ascii="Times New Roman" w:hAnsi="Times New Roman"/>
          <w:sz w:val="28"/>
          <w:szCs w:val="28"/>
        </w:rPr>
        <w:t xml:space="preserve"> вариант</w:t>
      </w:r>
      <w:r>
        <w:rPr>
          <w:rFonts w:ascii="Times New Roman" w:hAnsi="Times New Roman"/>
          <w:sz w:val="28"/>
          <w:szCs w:val="28"/>
        </w:rPr>
        <w:t>ы документов представляется</w:t>
      </w:r>
      <w:r w:rsidRPr="00966324">
        <w:rPr>
          <w:rFonts w:ascii="Times New Roman" w:hAnsi="Times New Roman"/>
          <w:sz w:val="28"/>
          <w:szCs w:val="28"/>
        </w:rPr>
        <w:t xml:space="preserve"> в формате .</w:t>
      </w:r>
      <w:r w:rsidRPr="00966324">
        <w:rPr>
          <w:rFonts w:ascii="Times New Roman" w:hAnsi="Times New Roman"/>
          <w:sz w:val="28"/>
          <w:szCs w:val="28"/>
          <w:lang w:val="en-US"/>
        </w:rPr>
        <w:t>doc</w:t>
      </w:r>
      <w:r w:rsidRPr="00966324">
        <w:rPr>
          <w:rFonts w:ascii="Times New Roman" w:hAnsi="Times New Roman"/>
          <w:sz w:val="28"/>
          <w:szCs w:val="28"/>
        </w:rPr>
        <w:t xml:space="preserve"> для </w:t>
      </w:r>
      <w:r w:rsidRPr="00966324">
        <w:rPr>
          <w:rFonts w:ascii="Times New Roman" w:hAnsi="Times New Roman"/>
          <w:sz w:val="28"/>
          <w:szCs w:val="28"/>
          <w:lang w:val="en-US"/>
        </w:rPr>
        <w:t>Windows</w:t>
      </w:r>
      <w:r w:rsidRPr="00966324">
        <w:rPr>
          <w:rFonts w:ascii="Times New Roman" w:hAnsi="Times New Roman"/>
          <w:sz w:val="28"/>
          <w:szCs w:val="28"/>
        </w:rPr>
        <w:t xml:space="preserve"> – 2000 и более новых версий, иллюстрации в формате .</w:t>
      </w:r>
      <w:r w:rsidRPr="00966324">
        <w:rPr>
          <w:rFonts w:ascii="Times New Roman" w:hAnsi="Times New Roman"/>
          <w:sz w:val="28"/>
          <w:szCs w:val="28"/>
          <w:lang w:val="en-US"/>
        </w:rPr>
        <w:t>jpg</w:t>
      </w:r>
      <w:r w:rsidRPr="00966324">
        <w:rPr>
          <w:rFonts w:ascii="Times New Roman" w:hAnsi="Times New Roman"/>
          <w:sz w:val="28"/>
          <w:szCs w:val="28"/>
        </w:rPr>
        <w:t xml:space="preserve">. Каждый электронный документ располагается в отдельном файле с соответствующим названием. </w:t>
      </w:r>
    </w:p>
    <w:p w:rsidR="004E5A17" w:rsidRPr="00966324" w:rsidRDefault="004E5A17" w:rsidP="009663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324">
        <w:rPr>
          <w:rFonts w:ascii="Times New Roman" w:hAnsi="Times New Roman"/>
          <w:sz w:val="28"/>
          <w:szCs w:val="28"/>
        </w:rPr>
        <w:t>11. Конкурсные материалы оцениваются по следующим критериям:</w:t>
      </w:r>
    </w:p>
    <w:p w:rsidR="004E5A17" w:rsidRPr="00966324" w:rsidRDefault="004E5A17" w:rsidP="009663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324">
        <w:rPr>
          <w:rFonts w:ascii="Times New Roman" w:hAnsi="Times New Roman"/>
          <w:sz w:val="28"/>
          <w:szCs w:val="28"/>
        </w:rPr>
        <w:t>- новизна и актуальность;</w:t>
      </w:r>
    </w:p>
    <w:p w:rsidR="004E5A17" w:rsidRPr="00966324" w:rsidRDefault="004E5A17" w:rsidP="009663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324">
        <w:rPr>
          <w:rFonts w:ascii="Times New Roman" w:hAnsi="Times New Roman"/>
          <w:sz w:val="28"/>
          <w:szCs w:val="28"/>
        </w:rPr>
        <w:t>- педагогическая целесообразность отбора содержания, средств, методов и форм туристско-краеведческой деятельности;</w:t>
      </w:r>
    </w:p>
    <w:p w:rsidR="004E5A17" w:rsidRPr="00966324" w:rsidRDefault="004E5A17" w:rsidP="009663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324">
        <w:rPr>
          <w:rFonts w:ascii="Times New Roman" w:hAnsi="Times New Roman"/>
          <w:sz w:val="28"/>
          <w:szCs w:val="28"/>
        </w:rPr>
        <w:t>- учёт региональных особенностей;</w:t>
      </w:r>
    </w:p>
    <w:p w:rsidR="004E5A17" w:rsidRPr="00966324" w:rsidRDefault="004E5A17" w:rsidP="009663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324">
        <w:rPr>
          <w:rFonts w:ascii="Times New Roman" w:hAnsi="Times New Roman"/>
          <w:sz w:val="28"/>
          <w:szCs w:val="28"/>
        </w:rPr>
        <w:t>- научная и фактическая достоверность;</w:t>
      </w:r>
    </w:p>
    <w:p w:rsidR="004E5A17" w:rsidRPr="00966324" w:rsidRDefault="004E5A17" w:rsidP="009663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324">
        <w:rPr>
          <w:rFonts w:ascii="Times New Roman" w:hAnsi="Times New Roman"/>
          <w:sz w:val="28"/>
          <w:szCs w:val="28"/>
        </w:rPr>
        <w:t>- качество оформления и наглядность;</w:t>
      </w:r>
    </w:p>
    <w:p w:rsidR="004E5A17" w:rsidRPr="00966324" w:rsidRDefault="004E5A17" w:rsidP="009663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324">
        <w:rPr>
          <w:rFonts w:ascii="Times New Roman" w:hAnsi="Times New Roman"/>
          <w:sz w:val="28"/>
          <w:szCs w:val="28"/>
        </w:rPr>
        <w:t>- возможность использования методических материалов в образовательных организациях.</w:t>
      </w:r>
    </w:p>
    <w:p w:rsidR="004E5A17" w:rsidRPr="00966324" w:rsidRDefault="004E5A17" w:rsidP="009663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966324">
        <w:rPr>
          <w:rFonts w:ascii="Times New Roman" w:hAnsi="Times New Roman"/>
          <w:sz w:val="28"/>
          <w:szCs w:val="28"/>
        </w:rPr>
        <w:t>. Материалы, присланные на конкурс, не рецензируются и не возвращаются.</w:t>
      </w:r>
    </w:p>
    <w:p w:rsidR="004E5A17" w:rsidRPr="00966324" w:rsidRDefault="004E5A17" w:rsidP="009663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966324">
        <w:rPr>
          <w:rFonts w:ascii="Times New Roman" w:hAnsi="Times New Roman"/>
          <w:sz w:val="28"/>
          <w:szCs w:val="28"/>
        </w:rPr>
        <w:t>. Представляя материалы на конкурс, участники гарантируют, что они являются авторами и не нарушают авторских прав.</w:t>
      </w:r>
    </w:p>
    <w:p w:rsidR="004E5A17" w:rsidRDefault="004E5A17" w:rsidP="009663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По итогам конкурса планируется издание электронного сборника методических материалов.</w:t>
      </w:r>
    </w:p>
    <w:p w:rsidR="004E5A17" w:rsidRDefault="004E5A17" w:rsidP="009663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Представление материалов на конкурс рассматривается как согласие их авторов на открытую публикацию с обязательным указанием авторства, при этом заключение отдельных договоров не требуется.</w:t>
      </w:r>
    </w:p>
    <w:p w:rsidR="004E5A17" w:rsidRPr="00966324" w:rsidRDefault="004E5A17" w:rsidP="009663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Выплата авторских гонораров в любой форме не предусмотрена.</w:t>
      </w:r>
    </w:p>
    <w:p w:rsidR="004E5A17" w:rsidRPr="00966324" w:rsidRDefault="004E5A17" w:rsidP="00966324">
      <w:pPr>
        <w:pStyle w:val="Heading6"/>
        <w:tabs>
          <w:tab w:val="left" w:pos="708"/>
        </w:tabs>
        <w:spacing w:before="0" w:after="0"/>
        <w:jc w:val="center"/>
        <w:rPr>
          <w:b w:val="0"/>
          <w:sz w:val="28"/>
          <w:szCs w:val="28"/>
        </w:rPr>
      </w:pPr>
    </w:p>
    <w:p w:rsidR="004E5A17" w:rsidRPr="00966324" w:rsidRDefault="004E5A17" w:rsidP="00966324">
      <w:pPr>
        <w:pStyle w:val="Heading6"/>
        <w:tabs>
          <w:tab w:val="left" w:pos="708"/>
        </w:tabs>
        <w:spacing w:before="0" w:after="0"/>
        <w:jc w:val="center"/>
        <w:rPr>
          <w:b w:val="0"/>
          <w:sz w:val="28"/>
          <w:szCs w:val="28"/>
        </w:rPr>
      </w:pPr>
      <w:r w:rsidRPr="00966324">
        <w:rPr>
          <w:b w:val="0"/>
          <w:sz w:val="28"/>
          <w:szCs w:val="28"/>
          <w:lang w:val="en-US"/>
        </w:rPr>
        <w:t>VI</w:t>
      </w:r>
      <w:r w:rsidRPr="00966324">
        <w:rPr>
          <w:b w:val="0"/>
          <w:sz w:val="28"/>
          <w:szCs w:val="28"/>
        </w:rPr>
        <w:t>. Подведение итогов конкурса</w:t>
      </w:r>
    </w:p>
    <w:p w:rsidR="004E5A17" w:rsidRPr="00966324" w:rsidRDefault="004E5A17" w:rsidP="009663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5A17" w:rsidRPr="00966324" w:rsidRDefault="004E5A17" w:rsidP="00966324">
      <w:pPr>
        <w:tabs>
          <w:tab w:val="num" w:pos="187"/>
          <w:tab w:val="left" w:pos="916"/>
          <w:tab w:val="left" w:pos="112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17</w:t>
      </w:r>
      <w:r w:rsidRPr="00966324">
        <w:rPr>
          <w:rFonts w:ascii="Times New Roman" w:hAnsi="Times New Roman"/>
          <w:bCs/>
          <w:sz w:val="28"/>
          <w:szCs w:val="28"/>
        </w:rPr>
        <w:t>. Основанием для награждения победителей и призёров</w:t>
      </w:r>
      <w:r>
        <w:rPr>
          <w:rFonts w:ascii="Times New Roman" w:hAnsi="Times New Roman"/>
          <w:bCs/>
          <w:sz w:val="28"/>
          <w:szCs w:val="28"/>
        </w:rPr>
        <w:t xml:space="preserve"> конкурса служит заключение экспертного совета</w:t>
      </w:r>
      <w:r w:rsidRPr="00966324">
        <w:rPr>
          <w:rFonts w:ascii="Times New Roman" w:hAnsi="Times New Roman"/>
          <w:bCs/>
          <w:sz w:val="28"/>
          <w:szCs w:val="28"/>
        </w:rPr>
        <w:t>, оформленное итоговым протоколом.</w:t>
      </w:r>
    </w:p>
    <w:p w:rsidR="004E5A17" w:rsidRPr="00966324" w:rsidRDefault="004E5A17" w:rsidP="00966324">
      <w:pPr>
        <w:tabs>
          <w:tab w:val="num" w:pos="187"/>
          <w:tab w:val="left" w:pos="916"/>
          <w:tab w:val="left" w:pos="112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18</w:t>
      </w:r>
      <w:r w:rsidRPr="00966324">
        <w:rPr>
          <w:rFonts w:ascii="Times New Roman" w:hAnsi="Times New Roman"/>
          <w:bCs/>
          <w:sz w:val="28"/>
          <w:szCs w:val="28"/>
        </w:rPr>
        <w:t>. Победители (1 место) и призёры (2 и 3 места) конкурса в каждой номинации п</w:t>
      </w:r>
      <w:r>
        <w:rPr>
          <w:rFonts w:ascii="Times New Roman" w:hAnsi="Times New Roman"/>
          <w:bCs/>
          <w:sz w:val="28"/>
          <w:szCs w:val="28"/>
        </w:rPr>
        <w:t xml:space="preserve">о всем направлениям </w:t>
      </w:r>
      <w:r w:rsidRPr="00966324">
        <w:rPr>
          <w:rFonts w:ascii="Times New Roman" w:hAnsi="Times New Roman"/>
          <w:bCs/>
          <w:sz w:val="28"/>
          <w:szCs w:val="28"/>
        </w:rPr>
        <w:t xml:space="preserve"> награждаются дипломами.</w:t>
      </w:r>
    </w:p>
    <w:p w:rsidR="004E5A17" w:rsidRPr="00966324" w:rsidRDefault="004E5A17" w:rsidP="009663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966324">
        <w:rPr>
          <w:rFonts w:ascii="Times New Roman" w:hAnsi="Times New Roman"/>
          <w:sz w:val="28"/>
          <w:szCs w:val="28"/>
        </w:rPr>
        <w:t>. Участники, не занявшие призовых мест, получают сертификат участника конкурса.</w:t>
      </w:r>
    </w:p>
    <w:p w:rsidR="004E5A17" w:rsidRPr="00966324" w:rsidRDefault="004E5A17" w:rsidP="009663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966324">
        <w:rPr>
          <w:rFonts w:ascii="Times New Roman" w:hAnsi="Times New Roman"/>
          <w:sz w:val="28"/>
          <w:szCs w:val="28"/>
        </w:rPr>
        <w:t xml:space="preserve">. По решению оргкомитета лучшие работы будут направлены для участия во Всероссийском конкурсе учебных и методических материалов в помощь педагогам, организаторам туристско-краеведческой и экскурсионной работы с обучающимися, воспитанниками. </w:t>
      </w:r>
    </w:p>
    <w:p w:rsidR="004E5A17" w:rsidRPr="00966324" w:rsidRDefault="004E5A17" w:rsidP="009663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5A17" w:rsidRDefault="004E5A17" w:rsidP="009663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6324">
        <w:rPr>
          <w:rFonts w:ascii="Times New Roman" w:hAnsi="Times New Roman"/>
          <w:sz w:val="28"/>
          <w:szCs w:val="28"/>
          <w:lang w:val="en-US"/>
        </w:rPr>
        <w:t>VII</w:t>
      </w:r>
      <w:r w:rsidRPr="00966324">
        <w:rPr>
          <w:rFonts w:ascii="Times New Roman" w:hAnsi="Times New Roman"/>
          <w:sz w:val="28"/>
          <w:szCs w:val="28"/>
        </w:rPr>
        <w:t>. Финансирование</w:t>
      </w:r>
      <w:r>
        <w:rPr>
          <w:rFonts w:ascii="Times New Roman" w:hAnsi="Times New Roman"/>
          <w:sz w:val="28"/>
          <w:szCs w:val="28"/>
        </w:rPr>
        <w:t xml:space="preserve"> конкурса</w:t>
      </w:r>
    </w:p>
    <w:p w:rsidR="004E5A17" w:rsidRPr="00966324" w:rsidRDefault="004E5A17" w:rsidP="009663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5A17" w:rsidRPr="00966324" w:rsidRDefault="004E5A17" w:rsidP="0096632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966324">
        <w:rPr>
          <w:rFonts w:ascii="Times New Roman" w:hAnsi="Times New Roman"/>
          <w:sz w:val="28"/>
          <w:szCs w:val="28"/>
        </w:rPr>
        <w:t xml:space="preserve">. Финансирование конкурса осуществляется за счёт организационных взносов участников. Целевой взнос за одну присланную работу составляет 350 рублей. Средства участников используются на информационное и организационное обеспечение конкурса. Участники конкурса представляют копию документа об оплате одновременно с работой.  </w:t>
      </w:r>
    </w:p>
    <w:p w:rsidR="004E5A17" w:rsidRDefault="004E5A17" w:rsidP="009663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5A17" w:rsidRDefault="004E5A17" w:rsidP="009663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5A17" w:rsidRPr="00966324" w:rsidRDefault="004E5A17" w:rsidP="009663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6324">
        <w:rPr>
          <w:rFonts w:ascii="Times New Roman" w:hAnsi="Times New Roman"/>
          <w:sz w:val="28"/>
          <w:szCs w:val="28"/>
        </w:rPr>
        <w:t>Контактная информация</w:t>
      </w:r>
    </w:p>
    <w:p w:rsidR="004E5A17" w:rsidRPr="00966324" w:rsidRDefault="004E5A17" w:rsidP="009663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5A17" w:rsidRPr="00966324" w:rsidRDefault="004E5A17" w:rsidP="0096632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6324">
        <w:rPr>
          <w:rFonts w:ascii="Times New Roman" w:hAnsi="Times New Roman"/>
          <w:sz w:val="28"/>
          <w:szCs w:val="28"/>
        </w:rPr>
        <w:t>По всем вопросам организации и проведения конкурса обращаться по телефону: 8(351)773-62-82, Алентьева Светлана Юрьевна, методист государственного бюджетного учреждения дополнительного образования «Областной Центр дополнительного образования детей».</w:t>
      </w:r>
    </w:p>
    <w:p w:rsidR="004E5A17" w:rsidRDefault="004E5A17" w:rsidP="00966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A17" w:rsidRDefault="004E5A17" w:rsidP="00966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A17" w:rsidRDefault="004E5A17" w:rsidP="00966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A17" w:rsidRDefault="004E5A17" w:rsidP="00966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A17" w:rsidRDefault="004E5A17" w:rsidP="00966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A17" w:rsidRDefault="004E5A17" w:rsidP="00966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A17" w:rsidRDefault="004E5A17" w:rsidP="00966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A17" w:rsidRDefault="004E5A17" w:rsidP="00966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A17" w:rsidRDefault="004E5A17" w:rsidP="00966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A17" w:rsidRDefault="004E5A17" w:rsidP="00966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A17" w:rsidRDefault="004E5A17" w:rsidP="00966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A17" w:rsidRDefault="004E5A17" w:rsidP="00966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A17" w:rsidRDefault="004E5A17" w:rsidP="00966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A17" w:rsidRDefault="004E5A17" w:rsidP="00966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A17" w:rsidRDefault="004E5A17" w:rsidP="00966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A17" w:rsidRDefault="004E5A17" w:rsidP="00966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A17" w:rsidRDefault="004E5A17" w:rsidP="00966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A17" w:rsidRDefault="004E5A17" w:rsidP="00966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A17" w:rsidRDefault="004E5A17" w:rsidP="00966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A17" w:rsidRDefault="004E5A17" w:rsidP="00966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A17" w:rsidRDefault="004E5A17" w:rsidP="00966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A17" w:rsidRDefault="004E5A17" w:rsidP="00966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A17" w:rsidRDefault="004E5A17" w:rsidP="00966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A17" w:rsidRDefault="004E5A17" w:rsidP="00966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A17" w:rsidRDefault="004E5A17" w:rsidP="00966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A17" w:rsidRDefault="004E5A17" w:rsidP="00966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A17" w:rsidRDefault="004E5A17" w:rsidP="00966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A17" w:rsidRDefault="004E5A17" w:rsidP="00966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A17" w:rsidRDefault="004E5A17" w:rsidP="00966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A17" w:rsidRDefault="004E5A17" w:rsidP="00966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A17" w:rsidRDefault="004E5A17" w:rsidP="00966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A17" w:rsidRDefault="004E5A17" w:rsidP="00966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A17" w:rsidRDefault="004E5A17" w:rsidP="00966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A17" w:rsidRDefault="004E5A17" w:rsidP="00966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A17" w:rsidRDefault="004E5A17" w:rsidP="00966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A17" w:rsidRDefault="004E5A17" w:rsidP="00966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A17" w:rsidRDefault="004E5A17" w:rsidP="00755D36">
      <w:pPr>
        <w:outlineLvl w:val="0"/>
        <w:rPr>
          <w:rFonts w:ascii="Times New Roman" w:hAnsi="Times New Roman"/>
          <w:sz w:val="28"/>
          <w:szCs w:val="28"/>
        </w:rPr>
      </w:pPr>
    </w:p>
    <w:p w:rsidR="004E5A17" w:rsidRDefault="004E5A17" w:rsidP="00755D36">
      <w:pPr>
        <w:outlineLvl w:val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58"/>
        <w:gridCol w:w="4730"/>
      </w:tblGrid>
      <w:tr w:rsidR="004E5A17" w:rsidRPr="0003351F" w:rsidTr="00755D36">
        <w:tc>
          <w:tcPr>
            <w:tcW w:w="5058" w:type="dxa"/>
          </w:tcPr>
          <w:p w:rsidR="004E5A17" w:rsidRPr="0003351F" w:rsidRDefault="004E5A17" w:rsidP="00594342">
            <w:pPr>
              <w:pStyle w:val="BodyText3"/>
              <w:spacing w:after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730" w:type="dxa"/>
          </w:tcPr>
          <w:p w:rsidR="004E5A17" w:rsidRPr="0003351F" w:rsidRDefault="004E5A17" w:rsidP="00594342">
            <w:pPr>
              <w:pStyle w:val="BodyText3"/>
              <w:spacing w:after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4E5A17" w:rsidRDefault="004E5A17" w:rsidP="00755D36">
            <w:pPr>
              <w:pStyle w:val="BodyText3"/>
              <w:spacing w:after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о проведении областного </w:t>
            </w:r>
            <w:r w:rsidRPr="00966324">
              <w:rPr>
                <w:sz w:val="28"/>
                <w:szCs w:val="28"/>
              </w:rPr>
              <w:t xml:space="preserve">конкурса учебных </w:t>
            </w:r>
          </w:p>
          <w:p w:rsidR="004E5A17" w:rsidRDefault="004E5A17" w:rsidP="00755D36">
            <w:pPr>
              <w:pStyle w:val="BodyText3"/>
              <w:spacing w:after="0"/>
              <w:jc w:val="center"/>
              <w:outlineLvl w:val="0"/>
              <w:rPr>
                <w:sz w:val="28"/>
                <w:szCs w:val="28"/>
              </w:rPr>
            </w:pPr>
            <w:r w:rsidRPr="00966324">
              <w:rPr>
                <w:sz w:val="28"/>
                <w:szCs w:val="28"/>
              </w:rPr>
              <w:t xml:space="preserve">и методических материалов </w:t>
            </w:r>
          </w:p>
          <w:p w:rsidR="004E5A17" w:rsidRDefault="004E5A17" w:rsidP="00755D36">
            <w:pPr>
              <w:pStyle w:val="BodyText3"/>
              <w:spacing w:after="0"/>
              <w:jc w:val="center"/>
              <w:outlineLvl w:val="0"/>
              <w:rPr>
                <w:sz w:val="28"/>
                <w:szCs w:val="28"/>
              </w:rPr>
            </w:pPr>
            <w:r w:rsidRPr="00966324">
              <w:rPr>
                <w:sz w:val="28"/>
                <w:szCs w:val="28"/>
              </w:rPr>
              <w:t xml:space="preserve">в помощь педагогам, организаторам краеведческой, туристической работы с обучающимися </w:t>
            </w:r>
          </w:p>
          <w:p w:rsidR="004E5A17" w:rsidRPr="0003351F" w:rsidRDefault="004E5A17" w:rsidP="00755D36">
            <w:pPr>
              <w:pStyle w:val="BodyText3"/>
              <w:spacing w:after="0"/>
              <w:jc w:val="center"/>
              <w:outlineLvl w:val="0"/>
              <w:rPr>
                <w:sz w:val="28"/>
                <w:szCs w:val="28"/>
              </w:rPr>
            </w:pPr>
            <w:r w:rsidRPr="00966324">
              <w:rPr>
                <w:sz w:val="28"/>
                <w:szCs w:val="28"/>
              </w:rPr>
              <w:t xml:space="preserve"> «Terra incognita»</w:t>
            </w:r>
          </w:p>
          <w:p w:rsidR="004E5A17" w:rsidRPr="0003351F" w:rsidRDefault="004E5A17" w:rsidP="00594342">
            <w:pPr>
              <w:pStyle w:val="BodyText3"/>
              <w:spacing w:after="0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4E5A17" w:rsidRDefault="004E5A17" w:rsidP="00755D36">
      <w:pPr>
        <w:outlineLvl w:val="0"/>
        <w:rPr>
          <w:sz w:val="28"/>
          <w:szCs w:val="28"/>
        </w:rPr>
      </w:pPr>
    </w:p>
    <w:p w:rsidR="004E5A17" w:rsidRDefault="004E5A17" w:rsidP="005526AF">
      <w:pPr>
        <w:jc w:val="right"/>
        <w:outlineLvl w:val="0"/>
        <w:rPr>
          <w:sz w:val="28"/>
          <w:szCs w:val="28"/>
        </w:rPr>
      </w:pPr>
    </w:p>
    <w:p w:rsidR="004E5A17" w:rsidRPr="00C67450" w:rsidRDefault="004E5A17" w:rsidP="005526AF">
      <w:pPr>
        <w:pStyle w:val="BodyTextIndent2"/>
        <w:spacing w:after="0" w:line="240" w:lineRule="auto"/>
        <w:ind w:left="284"/>
        <w:jc w:val="center"/>
        <w:rPr>
          <w:sz w:val="28"/>
          <w:szCs w:val="28"/>
        </w:rPr>
      </w:pPr>
      <w:r w:rsidRPr="00C67450">
        <w:rPr>
          <w:sz w:val="28"/>
          <w:szCs w:val="28"/>
        </w:rPr>
        <w:t>Заявка</w:t>
      </w:r>
    </w:p>
    <w:p w:rsidR="004E5A17" w:rsidRDefault="004E5A17" w:rsidP="00755D36">
      <w:pPr>
        <w:pStyle w:val="BodyText3"/>
        <w:spacing w:after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 участие в областном конкурсе</w:t>
      </w:r>
      <w:r w:rsidRPr="00966324">
        <w:rPr>
          <w:sz w:val="28"/>
          <w:szCs w:val="28"/>
        </w:rPr>
        <w:t xml:space="preserve"> учебных и методических материалов </w:t>
      </w:r>
    </w:p>
    <w:p w:rsidR="004E5A17" w:rsidRDefault="004E5A17" w:rsidP="00755D36">
      <w:pPr>
        <w:pStyle w:val="BodyText3"/>
        <w:spacing w:after="0"/>
        <w:jc w:val="center"/>
        <w:outlineLvl w:val="0"/>
        <w:rPr>
          <w:sz w:val="28"/>
          <w:szCs w:val="28"/>
        </w:rPr>
      </w:pPr>
      <w:r w:rsidRPr="00966324">
        <w:rPr>
          <w:sz w:val="28"/>
          <w:szCs w:val="28"/>
        </w:rPr>
        <w:t>в помощь педагогам, организаторам краеве</w:t>
      </w:r>
      <w:r>
        <w:rPr>
          <w:sz w:val="28"/>
          <w:szCs w:val="28"/>
        </w:rPr>
        <w:t>дческой, туристической работы</w:t>
      </w:r>
    </w:p>
    <w:p w:rsidR="004E5A17" w:rsidRPr="0003351F" w:rsidRDefault="004E5A17" w:rsidP="00755D36">
      <w:pPr>
        <w:pStyle w:val="BodyText3"/>
        <w:spacing w:after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 обучающимися</w:t>
      </w:r>
      <w:r w:rsidRPr="00966324">
        <w:rPr>
          <w:sz w:val="28"/>
          <w:szCs w:val="28"/>
        </w:rPr>
        <w:t xml:space="preserve"> «Terra incognita»</w:t>
      </w:r>
    </w:p>
    <w:p w:rsidR="004E5A17" w:rsidRDefault="004E5A17" w:rsidP="00755D36">
      <w:pPr>
        <w:pStyle w:val="BodyTextIndent2"/>
        <w:spacing w:after="0" w:line="240" w:lineRule="auto"/>
        <w:ind w:left="284"/>
        <w:jc w:val="center"/>
        <w:rPr>
          <w:sz w:val="28"/>
          <w:szCs w:val="28"/>
        </w:rPr>
      </w:pPr>
    </w:p>
    <w:p w:rsidR="004E5A17" w:rsidRDefault="004E5A17" w:rsidP="005526AF">
      <w:pPr>
        <w:pStyle w:val="BodyTextIndent2"/>
        <w:spacing w:after="0" w:line="240" w:lineRule="auto"/>
        <w:ind w:left="284"/>
        <w:jc w:val="center"/>
        <w:rPr>
          <w:sz w:val="28"/>
          <w:szCs w:val="28"/>
        </w:rPr>
      </w:pPr>
    </w:p>
    <w:p w:rsidR="004E5A17" w:rsidRPr="00C67450" w:rsidRDefault="004E5A17" w:rsidP="005526AF">
      <w:pPr>
        <w:pStyle w:val="BodyTextIndent2"/>
        <w:spacing w:after="0" w:line="240" w:lineRule="auto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образование_______________________________________</w:t>
      </w:r>
    </w:p>
    <w:p w:rsidR="004E5A17" w:rsidRDefault="004E5A17" w:rsidP="005526AF">
      <w:pPr>
        <w:ind w:left="360"/>
        <w:jc w:val="both"/>
        <w:rPr>
          <w:sz w:val="28"/>
        </w:rPr>
      </w:pPr>
    </w:p>
    <w:tbl>
      <w:tblPr>
        <w:tblW w:w="99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158"/>
        <w:gridCol w:w="2173"/>
        <w:gridCol w:w="2427"/>
        <w:gridCol w:w="2800"/>
      </w:tblGrid>
      <w:tr w:rsidR="004E5A17" w:rsidRPr="00AA5C60" w:rsidTr="00594342">
        <w:tc>
          <w:tcPr>
            <w:tcW w:w="426" w:type="dxa"/>
          </w:tcPr>
          <w:p w:rsidR="004E5A17" w:rsidRPr="00755D36" w:rsidRDefault="004E5A17" w:rsidP="00755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3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58" w:type="dxa"/>
          </w:tcPr>
          <w:p w:rsidR="004E5A17" w:rsidRPr="00755D36" w:rsidRDefault="004E5A17" w:rsidP="00755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36">
              <w:rPr>
                <w:rFonts w:ascii="Times New Roman" w:hAnsi="Times New Roman"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2173" w:type="dxa"/>
          </w:tcPr>
          <w:p w:rsidR="004E5A17" w:rsidRPr="00755D36" w:rsidRDefault="004E5A17" w:rsidP="00755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36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427" w:type="dxa"/>
          </w:tcPr>
          <w:p w:rsidR="004E5A17" w:rsidRPr="00755D36" w:rsidRDefault="004E5A17" w:rsidP="00755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36">
              <w:rPr>
                <w:rFonts w:ascii="Times New Roman" w:hAnsi="Times New Roman"/>
                <w:sz w:val="24"/>
                <w:szCs w:val="24"/>
              </w:rPr>
              <w:t>Номинация, направление</w:t>
            </w:r>
          </w:p>
        </w:tc>
        <w:tc>
          <w:tcPr>
            <w:tcW w:w="2800" w:type="dxa"/>
          </w:tcPr>
          <w:p w:rsidR="004E5A17" w:rsidRDefault="004E5A17" w:rsidP="001527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36">
              <w:rPr>
                <w:rFonts w:ascii="Times New Roman" w:hAnsi="Times New Roman"/>
                <w:sz w:val="24"/>
                <w:szCs w:val="24"/>
              </w:rPr>
              <w:t xml:space="preserve">Ф.И.О. участника (полностью), контактный телефон, </w:t>
            </w:r>
          </w:p>
          <w:p w:rsidR="004E5A17" w:rsidRPr="00755D36" w:rsidRDefault="004E5A17" w:rsidP="001527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3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55D36">
              <w:rPr>
                <w:rFonts w:ascii="Times New Roman" w:hAnsi="Times New Roman"/>
                <w:sz w:val="24"/>
                <w:szCs w:val="24"/>
              </w:rPr>
              <w:t>-</w:t>
            </w:r>
            <w:r w:rsidRPr="00755D3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</w:tr>
      <w:tr w:rsidR="004E5A17" w:rsidRPr="00AA5C60" w:rsidTr="00594342">
        <w:tc>
          <w:tcPr>
            <w:tcW w:w="426" w:type="dxa"/>
          </w:tcPr>
          <w:p w:rsidR="004E5A17" w:rsidRPr="00AA5C60" w:rsidRDefault="004E5A17" w:rsidP="00594342">
            <w:pPr>
              <w:jc w:val="both"/>
            </w:pPr>
          </w:p>
        </w:tc>
        <w:tc>
          <w:tcPr>
            <w:tcW w:w="2158" w:type="dxa"/>
          </w:tcPr>
          <w:p w:rsidR="004E5A17" w:rsidRPr="00AA5C60" w:rsidRDefault="004E5A17" w:rsidP="00594342">
            <w:pPr>
              <w:jc w:val="both"/>
            </w:pPr>
          </w:p>
        </w:tc>
        <w:tc>
          <w:tcPr>
            <w:tcW w:w="2173" w:type="dxa"/>
          </w:tcPr>
          <w:p w:rsidR="004E5A17" w:rsidRPr="00AA5C60" w:rsidRDefault="004E5A17" w:rsidP="00594342">
            <w:pPr>
              <w:jc w:val="both"/>
            </w:pPr>
          </w:p>
        </w:tc>
        <w:tc>
          <w:tcPr>
            <w:tcW w:w="2427" w:type="dxa"/>
          </w:tcPr>
          <w:p w:rsidR="004E5A17" w:rsidRPr="00AA5C60" w:rsidRDefault="004E5A17" w:rsidP="00594342">
            <w:pPr>
              <w:jc w:val="both"/>
            </w:pPr>
          </w:p>
        </w:tc>
        <w:tc>
          <w:tcPr>
            <w:tcW w:w="2800" w:type="dxa"/>
          </w:tcPr>
          <w:p w:rsidR="004E5A17" w:rsidRPr="00AA5C60" w:rsidRDefault="004E5A17" w:rsidP="00594342">
            <w:pPr>
              <w:jc w:val="both"/>
            </w:pPr>
          </w:p>
        </w:tc>
      </w:tr>
    </w:tbl>
    <w:p w:rsidR="004E5A17" w:rsidRDefault="004E5A17" w:rsidP="00755D36">
      <w:pPr>
        <w:jc w:val="both"/>
        <w:rPr>
          <w:sz w:val="28"/>
        </w:rPr>
      </w:pPr>
    </w:p>
    <w:p w:rsidR="004E5A17" w:rsidRDefault="004E5A17" w:rsidP="00755D36">
      <w:pPr>
        <w:jc w:val="both"/>
        <w:rPr>
          <w:sz w:val="28"/>
        </w:rPr>
      </w:pPr>
    </w:p>
    <w:tbl>
      <w:tblPr>
        <w:tblW w:w="0" w:type="auto"/>
        <w:tblInd w:w="-192" w:type="dxa"/>
        <w:tblLook w:val="01E0"/>
      </w:tblPr>
      <w:tblGrid>
        <w:gridCol w:w="3820"/>
        <w:gridCol w:w="4927"/>
      </w:tblGrid>
      <w:tr w:rsidR="004E5A17" w:rsidTr="0035762D">
        <w:tc>
          <w:tcPr>
            <w:tcW w:w="3820" w:type="dxa"/>
          </w:tcPr>
          <w:p w:rsidR="004E5A17" w:rsidRPr="0035762D" w:rsidRDefault="004E5A17" w:rsidP="0035762D">
            <w:pPr>
              <w:tabs>
                <w:tab w:val="left" w:pos="6732"/>
                <w:tab w:val="left" w:pos="7293"/>
                <w:tab w:val="left" w:pos="7854"/>
              </w:tabs>
              <w:autoSpaceDE w:val="0"/>
              <w:autoSpaceDN w:val="0"/>
              <w:adjustRightInd w:val="0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35762D">
              <w:rPr>
                <w:rFonts w:ascii="Times New Roman" w:hAnsi="Times New Roman"/>
                <w:sz w:val="28"/>
                <w:szCs w:val="28"/>
              </w:rPr>
              <w:t xml:space="preserve">Подпись руководителя  образовательной организации </w:t>
            </w:r>
          </w:p>
          <w:p w:rsidR="004E5A17" w:rsidRPr="0035762D" w:rsidRDefault="004E5A17" w:rsidP="0035762D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927" w:type="dxa"/>
          </w:tcPr>
          <w:p w:rsidR="004E5A17" w:rsidRPr="0035762D" w:rsidRDefault="004E5A17" w:rsidP="0035762D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E5A17" w:rsidTr="0035762D">
        <w:tc>
          <w:tcPr>
            <w:tcW w:w="3820" w:type="dxa"/>
          </w:tcPr>
          <w:p w:rsidR="004E5A17" w:rsidRPr="0035762D" w:rsidRDefault="004E5A17" w:rsidP="0035762D">
            <w:pPr>
              <w:tabs>
                <w:tab w:val="left" w:pos="6732"/>
                <w:tab w:val="left" w:pos="7293"/>
                <w:tab w:val="left" w:pos="7854"/>
              </w:tabs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62D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4927" w:type="dxa"/>
          </w:tcPr>
          <w:p w:rsidR="004E5A17" w:rsidRPr="0035762D" w:rsidRDefault="004E5A17" w:rsidP="0035762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4E5A17" w:rsidRDefault="004E5A17" w:rsidP="005526AF">
      <w:pPr>
        <w:outlineLvl w:val="0"/>
        <w:rPr>
          <w:sz w:val="28"/>
          <w:szCs w:val="28"/>
        </w:rPr>
      </w:pPr>
    </w:p>
    <w:p w:rsidR="004E5A17" w:rsidRDefault="004E5A17" w:rsidP="00966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A17" w:rsidRDefault="004E5A17" w:rsidP="00966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A17" w:rsidRDefault="004E5A17" w:rsidP="00966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A17" w:rsidRDefault="004E5A17" w:rsidP="00966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A17" w:rsidRDefault="004E5A17" w:rsidP="00966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A17" w:rsidRDefault="004E5A17" w:rsidP="00966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058"/>
        <w:gridCol w:w="4730"/>
      </w:tblGrid>
      <w:tr w:rsidR="004E5A17" w:rsidRPr="0003351F" w:rsidTr="00594342">
        <w:tc>
          <w:tcPr>
            <w:tcW w:w="5058" w:type="dxa"/>
          </w:tcPr>
          <w:p w:rsidR="004E5A17" w:rsidRPr="0003351F" w:rsidRDefault="004E5A17" w:rsidP="00594342">
            <w:pPr>
              <w:pStyle w:val="BodyText3"/>
              <w:spacing w:after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730" w:type="dxa"/>
          </w:tcPr>
          <w:p w:rsidR="004E5A17" w:rsidRPr="00755D36" w:rsidRDefault="004E5A17" w:rsidP="00594342">
            <w:pPr>
              <w:pStyle w:val="BodyText3"/>
              <w:spacing w:after="0"/>
              <w:jc w:val="center"/>
              <w:outlineLvl w:val="0"/>
              <w:rPr>
                <w:sz w:val="24"/>
                <w:szCs w:val="24"/>
              </w:rPr>
            </w:pPr>
            <w:r w:rsidRPr="00755D36">
              <w:rPr>
                <w:sz w:val="24"/>
                <w:szCs w:val="24"/>
              </w:rPr>
              <w:t>Приложение 2</w:t>
            </w:r>
          </w:p>
          <w:p w:rsidR="004E5A17" w:rsidRPr="00755D36" w:rsidRDefault="004E5A17" w:rsidP="00755D36">
            <w:pPr>
              <w:pStyle w:val="BodyText3"/>
              <w:spacing w:after="0"/>
              <w:jc w:val="center"/>
              <w:outlineLvl w:val="0"/>
              <w:rPr>
                <w:sz w:val="24"/>
                <w:szCs w:val="24"/>
              </w:rPr>
            </w:pPr>
            <w:r w:rsidRPr="00755D36">
              <w:rPr>
                <w:sz w:val="24"/>
                <w:szCs w:val="24"/>
              </w:rPr>
              <w:t xml:space="preserve">к положению о проведении областного конкурса учебных и методических материалов в помощь педагогам, организаторам краеведческой, туристической работы с обучающимися </w:t>
            </w:r>
          </w:p>
          <w:p w:rsidR="004E5A17" w:rsidRPr="00755D36" w:rsidRDefault="004E5A17" w:rsidP="00594342">
            <w:pPr>
              <w:pStyle w:val="BodyText3"/>
              <w:spacing w:after="0"/>
              <w:jc w:val="center"/>
              <w:outlineLvl w:val="0"/>
              <w:rPr>
                <w:sz w:val="24"/>
                <w:szCs w:val="24"/>
              </w:rPr>
            </w:pPr>
            <w:r w:rsidRPr="00755D36">
              <w:rPr>
                <w:sz w:val="24"/>
                <w:szCs w:val="24"/>
              </w:rPr>
              <w:t xml:space="preserve"> «Terra incognita»</w:t>
            </w:r>
          </w:p>
          <w:p w:rsidR="004E5A17" w:rsidRPr="0003351F" w:rsidRDefault="004E5A17" w:rsidP="00594342">
            <w:pPr>
              <w:pStyle w:val="BodyText3"/>
              <w:spacing w:after="0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4E5A17" w:rsidRDefault="004E5A17" w:rsidP="00755D36">
      <w:pPr>
        <w:jc w:val="center"/>
        <w:rPr>
          <w:b/>
        </w:rPr>
      </w:pPr>
    </w:p>
    <w:p w:rsidR="004E5A17" w:rsidRPr="00755D36" w:rsidRDefault="004E5A17" w:rsidP="00755D36">
      <w:pPr>
        <w:jc w:val="center"/>
        <w:rPr>
          <w:rFonts w:ascii="Times New Roman" w:hAnsi="Times New Roman"/>
          <w:b/>
          <w:sz w:val="20"/>
          <w:szCs w:val="20"/>
        </w:rPr>
      </w:pPr>
      <w:r w:rsidRPr="00755D36">
        <w:rPr>
          <w:rFonts w:ascii="Times New Roman" w:hAnsi="Times New Roman"/>
          <w:b/>
          <w:sz w:val="20"/>
          <w:szCs w:val="20"/>
        </w:rPr>
        <w:t>Согласие на обработку персональных данных педагога</w:t>
      </w:r>
    </w:p>
    <w:p w:rsidR="004E5A17" w:rsidRPr="00755D36" w:rsidRDefault="004E5A17" w:rsidP="00755D36">
      <w:pPr>
        <w:rPr>
          <w:rFonts w:ascii="Times New Roman" w:hAnsi="Times New Roman"/>
          <w:sz w:val="20"/>
          <w:szCs w:val="20"/>
        </w:rPr>
      </w:pPr>
    </w:p>
    <w:p w:rsidR="004E5A17" w:rsidRPr="00755D36" w:rsidRDefault="004E5A17" w:rsidP="00755D36">
      <w:pPr>
        <w:spacing w:after="0" w:line="240" w:lineRule="auto"/>
        <w:ind w:hanging="17"/>
        <w:jc w:val="both"/>
        <w:rPr>
          <w:rFonts w:ascii="Times New Roman" w:hAnsi="Times New Roman"/>
          <w:sz w:val="20"/>
          <w:szCs w:val="20"/>
        </w:rPr>
      </w:pPr>
      <w:r w:rsidRPr="00755D36">
        <w:rPr>
          <w:rFonts w:ascii="Times New Roman" w:hAnsi="Times New Roman"/>
          <w:sz w:val="20"/>
          <w:szCs w:val="20"/>
        </w:rPr>
        <w:t>Я, ____________________________________________________________________________________________,</w:t>
      </w:r>
    </w:p>
    <w:p w:rsidR="004E5A17" w:rsidRPr="00755D36" w:rsidRDefault="004E5A17" w:rsidP="00755D36">
      <w:pPr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  <w:r w:rsidRPr="00755D36">
        <w:rPr>
          <w:rFonts w:ascii="Times New Roman" w:hAnsi="Times New Roman"/>
          <w:sz w:val="20"/>
          <w:szCs w:val="20"/>
        </w:rPr>
        <w:t>фамилия, имя, отчество</w:t>
      </w:r>
    </w:p>
    <w:p w:rsidR="004E5A17" w:rsidRPr="00755D36" w:rsidRDefault="004E5A17" w:rsidP="00755D3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5D36">
        <w:rPr>
          <w:rFonts w:ascii="Times New Roman" w:hAnsi="Times New Roman"/>
          <w:sz w:val="20"/>
          <w:szCs w:val="20"/>
        </w:rPr>
        <w:t>проживающий (ая) по адресу, ___________________________________________________________________,</w:t>
      </w:r>
    </w:p>
    <w:p w:rsidR="004E5A17" w:rsidRPr="00755D36" w:rsidRDefault="004E5A17" w:rsidP="00755D3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5D3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место регистрации</w:t>
      </w:r>
    </w:p>
    <w:p w:rsidR="004E5A17" w:rsidRPr="00755D36" w:rsidRDefault="004E5A17" w:rsidP="00755D3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5D36">
        <w:rPr>
          <w:rFonts w:ascii="Times New Roman" w:hAnsi="Times New Roman"/>
          <w:sz w:val="20"/>
          <w:szCs w:val="20"/>
        </w:rPr>
        <w:t xml:space="preserve">______________________________________________ серия ____________ номер _______________________ </w:t>
      </w:r>
    </w:p>
    <w:p w:rsidR="004E5A17" w:rsidRPr="00755D36" w:rsidRDefault="004E5A17" w:rsidP="00755D3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5D36">
        <w:rPr>
          <w:rFonts w:ascii="Times New Roman" w:hAnsi="Times New Roman"/>
          <w:sz w:val="20"/>
          <w:szCs w:val="20"/>
        </w:rPr>
        <w:t xml:space="preserve"> наименование документа, удостоверяющего личность</w:t>
      </w:r>
    </w:p>
    <w:p w:rsidR="004E5A17" w:rsidRPr="00755D36" w:rsidRDefault="004E5A17" w:rsidP="00755D36">
      <w:pPr>
        <w:pStyle w:val="BodyText3"/>
        <w:spacing w:after="0"/>
        <w:jc w:val="both"/>
        <w:outlineLvl w:val="0"/>
        <w:rPr>
          <w:sz w:val="20"/>
          <w:szCs w:val="20"/>
        </w:rPr>
      </w:pPr>
      <w:r w:rsidRPr="00755D36">
        <w:rPr>
          <w:sz w:val="20"/>
          <w:szCs w:val="20"/>
        </w:rPr>
        <w:t>выдан__________________________ дата выдачи _________________________ выражаю свое согласие на обработку следующих моих персональных данных: фамилия, имя, отчество, год, месяц, дата, место рождения, адрес регистрации, образование, профессия, место работы, должность, и любая иная информация, относящаяся к моей личности, доступная или известная в любой конкретный момент времени (далее - персональные данные) государственным бюджетным учреждением дополнительного образования  «Областной Центр дополнительного образования детей» (руководитель – В.П. Попов, адрес: г. Челябинск, ул. Котина, 68) (далее - оператор) для оформления всех необходимых документов, требующихся в процессе подготовки и проведения областного конкурса учебных и методических материалов в помощь педагогам, организаторам краеведческой, туристической работы с обучающимися «Terra incognita»,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с 20 марта 2016 года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4E5A17" w:rsidRPr="00755D36" w:rsidRDefault="004E5A17" w:rsidP="00755D36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55D36">
        <w:rPr>
          <w:rFonts w:ascii="Times New Roman" w:hAnsi="Times New Roman"/>
          <w:sz w:val="20"/>
          <w:szCs w:val="20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4E5A17" w:rsidRPr="00755D36" w:rsidRDefault="004E5A17" w:rsidP="00755D36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55D36">
        <w:rPr>
          <w:rFonts w:ascii="Times New Roman" w:hAnsi="Times New Roman"/>
          <w:sz w:val="20"/>
          <w:szCs w:val="20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4E5A17" w:rsidRPr="00755D36" w:rsidRDefault="004E5A17" w:rsidP="00755D3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4E5A17" w:rsidRPr="00755D36" w:rsidRDefault="004E5A17" w:rsidP="00755D3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755D36">
        <w:rPr>
          <w:rFonts w:ascii="Times New Roman" w:hAnsi="Times New Roman"/>
          <w:sz w:val="20"/>
          <w:szCs w:val="20"/>
        </w:rPr>
        <w:t>_______________</w:t>
      </w:r>
    </w:p>
    <w:p w:rsidR="004E5A17" w:rsidRPr="00755D36" w:rsidRDefault="004E5A17" w:rsidP="00755D3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755D36">
        <w:rPr>
          <w:rFonts w:ascii="Times New Roman" w:hAnsi="Times New Roman"/>
          <w:sz w:val="20"/>
          <w:szCs w:val="20"/>
        </w:rPr>
        <w:t xml:space="preserve">        дата</w:t>
      </w:r>
    </w:p>
    <w:p w:rsidR="004E5A17" w:rsidRPr="00755D36" w:rsidRDefault="004E5A17" w:rsidP="00755D3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4E5A17" w:rsidRPr="00755D36" w:rsidRDefault="004E5A17" w:rsidP="00755D3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755D36">
        <w:rPr>
          <w:rFonts w:ascii="Times New Roman" w:hAnsi="Times New Roman"/>
          <w:sz w:val="20"/>
          <w:szCs w:val="20"/>
        </w:rPr>
        <w:t>_________________________       /________________________________________/</w:t>
      </w:r>
    </w:p>
    <w:p w:rsidR="004E5A17" w:rsidRPr="00755D36" w:rsidRDefault="004E5A17" w:rsidP="00755D3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755D36">
        <w:rPr>
          <w:rFonts w:ascii="Times New Roman" w:hAnsi="Times New Roman"/>
          <w:sz w:val="20"/>
          <w:szCs w:val="20"/>
        </w:rPr>
        <w:t xml:space="preserve">                     подпись                                                        Ф.И.О.</w:t>
      </w:r>
    </w:p>
    <w:p w:rsidR="004E5A17" w:rsidRDefault="004E5A17" w:rsidP="00755D36">
      <w:pPr>
        <w:jc w:val="center"/>
        <w:rPr>
          <w:b/>
        </w:rPr>
      </w:pPr>
    </w:p>
    <w:sectPr w:rsidR="004E5A17" w:rsidSect="0098070A">
      <w:pgSz w:w="11906" w:h="16838"/>
      <w:pgMar w:top="851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7BC1"/>
    <w:multiLevelType w:val="hybridMultilevel"/>
    <w:tmpl w:val="4304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170052"/>
    <w:multiLevelType w:val="hybridMultilevel"/>
    <w:tmpl w:val="D7B01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CD2601"/>
    <w:multiLevelType w:val="hybridMultilevel"/>
    <w:tmpl w:val="E0D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F6A"/>
    <w:rsid w:val="0003351F"/>
    <w:rsid w:val="000F367F"/>
    <w:rsid w:val="000F3829"/>
    <w:rsid w:val="0012235B"/>
    <w:rsid w:val="00152791"/>
    <w:rsid w:val="00183335"/>
    <w:rsid w:val="00216C3F"/>
    <w:rsid w:val="002516EC"/>
    <w:rsid w:val="002A0A6E"/>
    <w:rsid w:val="002B08EF"/>
    <w:rsid w:val="002B0B27"/>
    <w:rsid w:val="002B653C"/>
    <w:rsid w:val="0035762D"/>
    <w:rsid w:val="00403944"/>
    <w:rsid w:val="0049013C"/>
    <w:rsid w:val="004E5A17"/>
    <w:rsid w:val="005526AF"/>
    <w:rsid w:val="00552808"/>
    <w:rsid w:val="00594342"/>
    <w:rsid w:val="005E40B0"/>
    <w:rsid w:val="00755D36"/>
    <w:rsid w:val="00792F16"/>
    <w:rsid w:val="007A7186"/>
    <w:rsid w:val="007E0774"/>
    <w:rsid w:val="00824304"/>
    <w:rsid w:val="0083019D"/>
    <w:rsid w:val="0086286C"/>
    <w:rsid w:val="008B3B4E"/>
    <w:rsid w:val="008F582D"/>
    <w:rsid w:val="00966324"/>
    <w:rsid w:val="0098070A"/>
    <w:rsid w:val="0099263D"/>
    <w:rsid w:val="009A5C82"/>
    <w:rsid w:val="009D1371"/>
    <w:rsid w:val="009F3FDD"/>
    <w:rsid w:val="00A10A21"/>
    <w:rsid w:val="00A1160E"/>
    <w:rsid w:val="00A93163"/>
    <w:rsid w:val="00AA5C60"/>
    <w:rsid w:val="00B21AD8"/>
    <w:rsid w:val="00B3157E"/>
    <w:rsid w:val="00B6259C"/>
    <w:rsid w:val="00BE7BD5"/>
    <w:rsid w:val="00C270FF"/>
    <w:rsid w:val="00C64F6A"/>
    <w:rsid w:val="00C67450"/>
    <w:rsid w:val="00C97750"/>
    <w:rsid w:val="00CA0D64"/>
    <w:rsid w:val="00D43F75"/>
    <w:rsid w:val="00D55E38"/>
    <w:rsid w:val="00DF678C"/>
    <w:rsid w:val="00E21B32"/>
    <w:rsid w:val="00E57D28"/>
    <w:rsid w:val="00F26F61"/>
    <w:rsid w:val="00FE04A2"/>
    <w:rsid w:val="00FE2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A21"/>
    <w:pPr>
      <w:spacing w:after="200" w:line="276" w:lineRule="auto"/>
    </w:pPr>
  </w:style>
  <w:style w:type="paragraph" w:styleId="Heading6">
    <w:name w:val="heading 6"/>
    <w:basedOn w:val="Normal"/>
    <w:next w:val="Normal"/>
    <w:link w:val="Heading6Char"/>
    <w:uiPriority w:val="99"/>
    <w:qFormat/>
    <w:rsid w:val="00C64F6A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C64F6A"/>
    <w:rPr>
      <w:rFonts w:ascii="Times New Roman" w:hAnsi="Times New Roman" w:cs="Times New Roman"/>
      <w:b/>
      <w:bCs/>
    </w:rPr>
  </w:style>
  <w:style w:type="paragraph" w:styleId="ListParagraph">
    <w:name w:val="List Paragraph"/>
    <w:basedOn w:val="Normal"/>
    <w:uiPriority w:val="99"/>
    <w:qFormat/>
    <w:rsid w:val="00C64F6A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C64F6A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64F6A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C64F6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64F6A"/>
    <w:rPr>
      <w:rFonts w:ascii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C64F6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5526A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5526AF"/>
    <w:pPr>
      <w:spacing w:after="120" w:line="480" w:lineRule="auto"/>
      <w:ind w:left="283"/>
    </w:pPr>
    <w:rPr>
      <w:rFonts w:ascii="Times New Roman" w:hAnsi="Times New Roman"/>
      <w:color w:val="00000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F3FD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dod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232</TotalTime>
  <Pages>7</Pages>
  <Words>1561</Words>
  <Characters>8904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Юрьевна</cp:lastModifiedBy>
  <cp:revision>10</cp:revision>
  <cp:lastPrinted>2016-01-21T07:25:00Z</cp:lastPrinted>
  <dcterms:created xsi:type="dcterms:W3CDTF">2015-10-13T06:32:00Z</dcterms:created>
  <dcterms:modified xsi:type="dcterms:W3CDTF">2016-02-03T10:09:00Z</dcterms:modified>
</cp:coreProperties>
</file>